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21" w:rsidRDefault="00031321">
      <w:pPr>
        <w:rPr>
          <w:sz w:val="32"/>
          <w:szCs w:val="32"/>
          <w:lang w:val="en-US"/>
        </w:rPr>
      </w:pPr>
    </w:p>
    <w:p w:rsidR="00AE1103" w:rsidRPr="006B44BA" w:rsidRDefault="00D10588" w:rsidP="00895F47">
      <w:pPr>
        <w:jc w:val="center"/>
        <w:rPr>
          <w:rFonts w:ascii="Verdana" w:hAnsi="Verdana"/>
          <w:color w:val="C00000"/>
          <w:sz w:val="32"/>
          <w:szCs w:val="32"/>
        </w:rPr>
      </w:pPr>
      <w:r w:rsidRPr="006B44BA">
        <w:rPr>
          <w:rFonts w:ascii="Verdana" w:hAnsi="Verdana"/>
          <w:color w:val="C00000"/>
        </w:rPr>
        <w:t xml:space="preserve"> </w:t>
      </w:r>
      <w:r w:rsidR="00FC4299" w:rsidRPr="006B44BA">
        <w:rPr>
          <w:rFonts w:ascii="Verdana" w:hAnsi="Verdana"/>
          <w:color w:val="C00000"/>
        </w:rPr>
        <w:t xml:space="preserve">             </w:t>
      </w:r>
      <w:r w:rsidRPr="006B44BA">
        <w:rPr>
          <w:rFonts w:ascii="Verdana" w:hAnsi="Verdana"/>
          <w:color w:val="C00000"/>
        </w:rPr>
        <w:t xml:space="preserve"> </w:t>
      </w:r>
      <w:r w:rsidR="00473E48" w:rsidRPr="006B44BA">
        <w:rPr>
          <w:rFonts w:ascii="Verdana" w:hAnsi="Verdana"/>
          <w:color w:val="C00000"/>
          <w:sz w:val="32"/>
          <w:szCs w:val="32"/>
        </w:rPr>
        <w:t>ΣΧΟΛΙΚΟ ΕΤΟΣ 20</w:t>
      </w:r>
      <w:r w:rsidR="00383E0F" w:rsidRPr="006B44BA">
        <w:rPr>
          <w:rFonts w:ascii="Verdana" w:hAnsi="Verdana"/>
          <w:color w:val="C00000"/>
          <w:sz w:val="32"/>
          <w:szCs w:val="32"/>
        </w:rPr>
        <w:t>1</w:t>
      </w:r>
      <w:r w:rsidR="00B7432C" w:rsidRPr="006B44BA">
        <w:rPr>
          <w:rFonts w:ascii="Verdana" w:hAnsi="Verdana"/>
          <w:color w:val="C00000"/>
          <w:sz w:val="32"/>
          <w:szCs w:val="32"/>
        </w:rPr>
        <w:t>6</w:t>
      </w:r>
      <w:r w:rsidR="00187545" w:rsidRPr="006B44BA">
        <w:rPr>
          <w:rFonts w:ascii="Verdana" w:hAnsi="Verdana"/>
          <w:color w:val="C00000"/>
          <w:sz w:val="32"/>
          <w:szCs w:val="32"/>
        </w:rPr>
        <w:t>-</w:t>
      </w:r>
      <w:r w:rsidR="00E8582D" w:rsidRPr="006B44BA">
        <w:rPr>
          <w:rFonts w:ascii="Verdana" w:hAnsi="Verdana"/>
          <w:color w:val="C00000"/>
          <w:sz w:val="32"/>
          <w:szCs w:val="32"/>
        </w:rPr>
        <w:t>20</w:t>
      </w:r>
      <w:r w:rsidR="00895F47" w:rsidRPr="006B44BA">
        <w:rPr>
          <w:rFonts w:ascii="Verdana" w:hAnsi="Verdana"/>
          <w:color w:val="C00000"/>
          <w:sz w:val="32"/>
          <w:szCs w:val="32"/>
        </w:rPr>
        <w:t>1</w:t>
      </w:r>
      <w:r w:rsidR="00B7432C" w:rsidRPr="006B44BA">
        <w:rPr>
          <w:rFonts w:ascii="Verdana" w:hAnsi="Verdana"/>
          <w:color w:val="C00000"/>
          <w:sz w:val="32"/>
          <w:szCs w:val="32"/>
        </w:rPr>
        <w:t>7</w:t>
      </w:r>
      <w:r w:rsidR="00E8582D" w:rsidRPr="006B44BA">
        <w:rPr>
          <w:rFonts w:ascii="Verdana" w:hAnsi="Verdana"/>
          <w:color w:val="C00000"/>
          <w:sz w:val="32"/>
          <w:szCs w:val="32"/>
        </w:rPr>
        <w:t xml:space="preserve"> </w:t>
      </w:r>
      <w:r w:rsidR="00B7432C" w:rsidRPr="006B44BA">
        <w:rPr>
          <w:rFonts w:ascii="Verdana" w:hAnsi="Verdana"/>
          <w:color w:val="C00000"/>
          <w:sz w:val="32"/>
          <w:szCs w:val="32"/>
        </w:rPr>
        <w:t>Γ</w:t>
      </w:r>
      <w:r w:rsidR="001940D5" w:rsidRPr="006B44BA">
        <w:rPr>
          <w:rFonts w:ascii="Verdana" w:hAnsi="Verdana"/>
          <w:color w:val="C00000"/>
          <w:sz w:val="32"/>
          <w:szCs w:val="32"/>
        </w:rPr>
        <w:t>΄</w:t>
      </w:r>
      <w:r w:rsidR="00E8582D" w:rsidRPr="006B44BA">
        <w:rPr>
          <w:rFonts w:ascii="Verdana" w:hAnsi="Verdana"/>
          <w:color w:val="C00000"/>
          <w:sz w:val="32"/>
          <w:szCs w:val="32"/>
        </w:rPr>
        <w:t xml:space="preserve"> ΤΡΙΜΗΝΟ</w:t>
      </w:r>
    </w:p>
    <w:p w:rsidR="00AE1103" w:rsidRPr="006B44BA" w:rsidRDefault="00AE1103">
      <w:pPr>
        <w:rPr>
          <w:rFonts w:ascii="Verdana" w:hAnsi="Verdana"/>
          <w:color w:val="0070C0"/>
          <w:sz w:val="32"/>
          <w:szCs w:val="32"/>
        </w:rPr>
      </w:pPr>
      <w:r w:rsidRPr="00E8582D">
        <w:rPr>
          <w:rFonts w:ascii="Verdana" w:hAnsi="Verdana"/>
          <w:b/>
        </w:rPr>
        <w:tab/>
      </w:r>
      <w:r w:rsidRPr="00E8582D">
        <w:rPr>
          <w:rFonts w:ascii="Verdana" w:hAnsi="Verdana"/>
          <w:b/>
        </w:rPr>
        <w:tab/>
      </w:r>
      <w:r w:rsidRPr="00E8582D">
        <w:rPr>
          <w:rFonts w:ascii="Verdana" w:hAnsi="Verdana"/>
          <w:b/>
        </w:rPr>
        <w:tab/>
      </w:r>
      <w:r w:rsidRPr="00E8582D">
        <w:rPr>
          <w:rFonts w:ascii="Verdana" w:hAnsi="Verdana"/>
          <w:b/>
        </w:rPr>
        <w:tab/>
      </w:r>
      <w:r w:rsidR="00F93B6B" w:rsidRPr="006B44BA">
        <w:rPr>
          <w:rFonts w:ascii="Verdana" w:hAnsi="Verdana"/>
          <w:b/>
          <w:color w:val="0070C0"/>
        </w:rPr>
        <w:t xml:space="preserve">                     </w:t>
      </w:r>
      <w:r w:rsidR="00FC4299" w:rsidRPr="006B44BA">
        <w:rPr>
          <w:rFonts w:ascii="Verdana" w:hAnsi="Verdana"/>
          <w:b/>
          <w:color w:val="0070C0"/>
        </w:rPr>
        <w:t xml:space="preserve">   </w:t>
      </w:r>
      <w:r w:rsidR="00F93B6B" w:rsidRPr="006B44BA">
        <w:rPr>
          <w:rFonts w:ascii="Verdana" w:hAnsi="Verdana"/>
          <w:b/>
          <w:color w:val="0070C0"/>
        </w:rPr>
        <w:t xml:space="preserve"> </w:t>
      </w:r>
      <w:r w:rsidRPr="006B44BA">
        <w:rPr>
          <w:rFonts w:ascii="Verdana" w:hAnsi="Verdana"/>
          <w:b/>
          <w:color w:val="0070C0"/>
          <w:sz w:val="32"/>
          <w:szCs w:val="32"/>
        </w:rPr>
        <w:t>ΠΡΟΓΡΑΜΜΑΤΙΣΜΟΣ</w:t>
      </w:r>
      <w:r w:rsidR="00E8582D" w:rsidRPr="006B44BA">
        <w:rPr>
          <w:rFonts w:ascii="Verdana" w:hAnsi="Verdana"/>
          <w:b/>
          <w:color w:val="0070C0"/>
          <w:sz w:val="32"/>
          <w:szCs w:val="32"/>
        </w:rPr>
        <w:t xml:space="preserve"> </w:t>
      </w:r>
      <w:r w:rsidR="00FC4299" w:rsidRPr="006B44BA">
        <w:rPr>
          <w:rFonts w:ascii="Verdana" w:hAnsi="Verdana"/>
          <w:b/>
          <w:color w:val="0070C0"/>
          <w:sz w:val="32"/>
          <w:szCs w:val="32"/>
        </w:rPr>
        <w:t>ΙΟΥΝΙΟΥ</w:t>
      </w:r>
      <w:r w:rsidR="00E8582D" w:rsidRPr="006B44BA">
        <w:rPr>
          <w:rFonts w:ascii="Verdana" w:hAnsi="Verdana"/>
          <w:b/>
          <w:color w:val="0070C0"/>
          <w:sz w:val="32"/>
          <w:szCs w:val="32"/>
        </w:rPr>
        <w:t xml:space="preserve">  </w:t>
      </w:r>
      <w:r w:rsidR="00B47F5D" w:rsidRPr="006B44BA">
        <w:rPr>
          <w:rFonts w:ascii="Verdana" w:hAnsi="Verdana"/>
          <w:b/>
          <w:color w:val="0070C0"/>
          <w:sz w:val="32"/>
          <w:szCs w:val="32"/>
        </w:rPr>
        <w:t xml:space="preserve">        </w:t>
      </w:r>
    </w:p>
    <w:p w:rsidR="00AE1103" w:rsidRPr="006B44BA" w:rsidRDefault="0067748D">
      <w:pPr>
        <w:rPr>
          <w:rFonts w:ascii="Verdana" w:hAnsi="Verdana"/>
          <w:color w:val="984806" w:themeColor="accent6" w:themeShade="80"/>
        </w:rPr>
      </w:pPr>
      <w:r w:rsidRPr="006B44BA">
        <w:rPr>
          <w:rFonts w:ascii="Verdana" w:hAnsi="Verdana"/>
          <w:color w:val="984806" w:themeColor="accent6" w:themeShade="80"/>
        </w:rPr>
        <w:t xml:space="preserve">                 </w:t>
      </w:r>
      <w:r w:rsidR="00F93B6B" w:rsidRPr="006B44BA">
        <w:rPr>
          <w:rFonts w:ascii="Verdana" w:hAnsi="Verdana"/>
          <w:color w:val="984806" w:themeColor="accent6" w:themeShade="80"/>
        </w:rPr>
        <w:t xml:space="preserve"> </w:t>
      </w:r>
      <w:r w:rsidR="00AE1103" w:rsidRPr="006B44BA">
        <w:rPr>
          <w:rFonts w:ascii="Verdana" w:hAnsi="Verdana"/>
          <w:color w:val="984806" w:themeColor="accent6" w:themeShade="80"/>
        </w:rPr>
        <w:t xml:space="preserve"> ΔΙΔΑΚΤΙΚΩΝ </w:t>
      </w:r>
      <w:r w:rsidRPr="006B44BA">
        <w:rPr>
          <w:rFonts w:ascii="Verdana" w:hAnsi="Verdana"/>
          <w:color w:val="984806" w:themeColor="accent6" w:themeShade="80"/>
        </w:rPr>
        <w:t xml:space="preserve"> </w:t>
      </w:r>
      <w:r w:rsidR="00AE1103" w:rsidRPr="006B44BA">
        <w:rPr>
          <w:rFonts w:ascii="Verdana" w:hAnsi="Verdana"/>
          <w:color w:val="984806" w:themeColor="accent6" w:themeShade="80"/>
        </w:rPr>
        <w:t>ΕΠΙΣΚΕΨΕΩΝ,</w:t>
      </w:r>
      <w:r w:rsidRPr="006B44BA">
        <w:rPr>
          <w:rFonts w:ascii="Verdana" w:hAnsi="Verdana"/>
          <w:color w:val="984806" w:themeColor="accent6" w:themeShade="80"/>
        </w:rPr>
        <w:t xml:space="preserve"> </w:t>
      </w:r>
      <w:r w:rsidR="00AE1103" w:rsidRPr="006B44BA">
        <w:rPr>
          <w:rFonts w:ascii="Verdana" w:hAnsi="Verdana"/>
          <w:color w:val="984806" w:themeColor="accent6" w:themeShade="80"/>
        </w:rPr>
        <w:t>ΕΚΔΗΛΩΣΕΩΝ</w:t>
      </w:r>
      <w:r w:rsidRPr="006B44BA">
        <w:rPr>
          <w:rFonts w:ascii="Verdana" w:hAnsi="Verdana"/>
          <w:color w:val="984806" w:themeColor="accent6" w:themeShade="80"/>
        </w:rPr>
        <w:t xml:space="preserve"> </w:t>
      </w:r>
      <w:r w:rsidR="00AE1103" w:rsidRPr="006B44BA">
        <w:rPr>
          <w:rFonts w:ascii="Verdana" w:hAnsi="Verdana"/>
          <w:color w:val="984806" w:themeColor="accent6" w:themeShade="80"/>
        </w:rPr>
        <w:t xml:space="preserve"> ΚΑΙ</w:t>
      </w:r>
      <w:r w:rsidRPr="006B44BA">
        <w:rPr>
          <w:rFonts w:ascii="Verdana" w:hAnsi="Verdana"/>
          <w:color w:val="984806" w:themeColor="accent6" w:themeShade="80"/>
        </w:rPr>
        <w:t xml:space="preserve"> </w:t>
      </w:r>
      <w:r w:rsidR="00AE1103" w:rsidRPr="006B44BA">
        <w:rPr>
          <w:rFonts w:ascii="Verdana" w:hAnsi="Verdana"/>
          <w:color w:val="984806" w:themeColor="accent6" w:themeShade="80"/>
        </w:rPr>
        <w:t xml:space="preserve"> ΔΡΑΣΤΗΡΙΟΤΗΤΩΝ</w:t>
      </w:r>
      <w:r w:rsidRPr="006B44BA">
        <w:rPr>
          <w:rFonts w:ascii="Verdana" w:hAnsi="Verdana"/>
          <w:color w:val="984806" w:themeColor="accent6" w:themeShade="80"/>
        </w:rPr>
        <w:t xml:space="preserve"> </w:t>
      </w:r>
      <w:r w:rsidR="00AE1103" w:rsidRPr="006B44BA">
        <w:rPr>
          <w:rFonts w:ascii="Verdana" w:hAnsi="Verdana"/>
          <w:color w:val="984806" w:themeColor="accent6" w:themeShade="80"/>
        </w:rPr>
        <w:t xml:space="preserve"> ΤΩΝ</w:t>
      </w:r>
      <w:r w:rsidRPr="006B44BA">
        <w:rPr>
          <w:rFonts w:ascii="Verdana" w:hAnsi="Verdana"/>
          <w:color w:val="984806" w:themeColor="accent6" w:themeShade="80"/>
        </w:rPr>
        <w:t xml:space="preserve"> </w:t>
      </w:r>
      <w:r w:rsidR="00AE1103" w:rsidRPr="006B44BA">
        <w:rPr>
          <w:rFonts w:ascii="Verdana" w:hAnsi="Verdana"/>
          <w:color w:val="984806" w:themeColor="accent6" w:themeShade="80"/>
        </w:rPr>
        <w:t xml:space="preserve"> ΜΑΘΗΤΩΝ </w:t>
      </w:r>
      <w:r w:rsidRPr="006B44BA">
        <w:rPr>
          <w:rFonts w:ascii="Verdana" w:hAnsi="Verdana"/>
          <w:color w:val="984806" w:themeColor="accent6" w:themeShade="80"/>
        </w:rPr>
        <w:t xml:space="preserve"> </w:t>
      </w:r>
      <w:r w:rsidR="00AE1103" w:rsidRPr="006B44BA">
        <w:rPr>
          <w:rFonts w:ascii="Verdana" w:hAnsi="Verdana"/>
          <w:color w:val="984806" w:themeColor="accent6" w:themeShade="80"/>
        </w:rPr>
        <w:t>ΤΟΥ</w:t>
      </w:r>
      <w:r w:rsidRPr="006B44BA">
        <w:rPr>
          <w:rFonts w:ascii="Verdana" w:hAnsi="Verdana"/>
          <w:color w:val="984806" w:themeColor="accent6" w:themeShade="80"/>
        </w:rPr>
        <w:t xml:space="preserve"> </w:t>
      </w:r>
      <w:r w:rsidR="00AE1103" w:rsidRPr="006B44BA">
        <w:rPr>
          <w:rFonts w:ascii="Verdana" w:hAnsi="Verdana"/>
          <w:color w:val="984806" w:themeColor="accent6" w:themeShade="80"/>
        </w:rPr>
        <w:t xml:space="preserve"> ΣΧΟΛΕΙΟΥ</w:t>
      </w:r>
    </w:p>
    <w:p w:rsidR="00C27907" w:rsidRDefault="00C27907" w:rsidP="00C27907">
      <w:pPr>
        <w:jc w:val="center"/>
        <w:rPr>
          <w:rFonts w:ascii="Verdana" w:hAnsi="Verdana" w:cs="ArialNarrow"/>
          <w:b/>
          <w:sz w:val="22"/>
          <w:szCs w:val="22"/>
        </w:rPr>
      </w:pPr>
      <w:r w:rsidRPr="00C27907">
        <w:rPr>
          <w:rFonts w:ascii="Verdana" w:hAnsi="Verdana" w:cs="ArialNarrow"/>
          <w:b/>
          <w:sz w:val="22"/>
          <w:szCs w:val="22"/>
        </w:rPr>
        <w:t xml:space="preserve">Παρ. 3 του άρθρου 13 του Π.Δ 201/1998 (Φ.Ε.Κ 161 Α΄/13.7.1998) και </w:t>
      </w:r>
    </w:p>
    <w:p w:rsidR="00C27907" w:rsidRPr="00C27907" w:rsidRDefault="00C27907" w:rsidP="00C27907">
      <w:pPr>
        <w:jc w:val="center"/>
        <w:rPr>
          <w:rFonts w:ascii="Verdana" w:hAnsi="Verdana"/>
          <w:b/>
          <w:sz w:val="22"/>
          <w:szCs w:val="22"/>
        </w:rPr>
      </w:pPr>
      <w:r w:rsidRPr="00C27907">
        <w:rPr>
          <w:rFonts w:ascii="Verdana" w:hAnsi="Verdana" w:cs="ArialNarrow"/>
          <w:b/>
          <w:sz w:val="22"/>
          <w:szCs w:val="22"/>
        </w:rPr>
        <w:t>Α.Π Γ1/Φ12/752/866/19.8.1998/ΥΠ.Ε.Π.Θ (Φ.Ε.Κ 954 Β΄/7.9.1998).</w:t>
      </w:r>
    </w:p>
    <w:tbl>
      <w:tblPr>
        <w:tblW w:w="14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445"/>
        <w:gridCol w:w="1762"/>
        <w:gridCol w:w="2065"/>
        <w:gridCol w:w="2887"/>
        <w:gridCol w:w="3124"/>
        <w:gridCol w:w="2188"/>
      </w:tblGrid>
      <w:tr w:rsidR="0000650D" w:rsidRPr="00E8582D" w:rsidTr="006B44BA">
        <w:trPr>
          <w:trHeight w:val="708"/>
        </w:trPr>
        <w:tc>
          <w:tcPr>
            <w:tcW w:w="648" w:type="dxa"/>
            <w:shd w:val="clear" w:color="auto" w:fill="B6DDE8" w:themeFill="accent5" w:themeFillTint="66"/>
          </w:tcPr>
          <w:p w:rsidR="0000650D" w:rsidRPr="006B44BA" w:rsidRDefault="0000650D" w:rsidP="003D237F">
            <w:pPr>
              <w:rPr>
                <w:rFonts w:ascii="Verdana" w:hAnsi="Verdana"/>
                <w:color w:val="FF0000"/>
                <w:sz w:val="22"/>
                <w:szCs w:val="22"/>
              </w:rPr>
            </w:pPr>
          </w:p>
          <w:p w:rsidR="0000650D" w:rsidRPr="006B44BA" w:rsidRDefault="0000650D" w:rsidP="003D237F">
            <w:pPr>
              <w:rPr>
                <w:rFonts w:ascii="Verdana" w:hAnsi="Verdana"/>
                <w:color w:val="FF0000"/>
                <w:sz w:val="22"/>
                <w:szCs w:val="22"/>
              </w:rPr>
            </w:pPr>
            <w:r w:rsidRPr="006B44BA">
              <w:rPr>
                <w:rFonts w:ascii="Verdana" w:hAnsi="Verdana"/>
                <w:color w:val="FF0000"/>
                <w:sz w:val="22"/>
                <w:szCs w:val="22"/>
              </w:rPr>
              <w:t>Α/</w:t>
            </w:r>
          </w:p>
        </w:tc>
        <w:tc>
          <w:tcPr>
            <w:tcW w:w="1445" w:type="dxa"/>
            <w:shd w:val="clear" w:color="auto" w:fill="B6DDE8" w:themeFill="accent5" w:themeFillTint="66"/>
          </w:tcPr>
          <w:p w:rsidR="0000650D" w:rsidRPr="006B44BA" w:rsidRDefault="0000650D" w:rsidP="003D237F">
            <w:pPr>
              <w:rPr>
                <w:rFonts w:ascii="Verdana" w:hAnsi="Verdana"/>
                <w:color w:val="FF0000"/>
                <w:sz w:val="22"/>
                <w:szCs w:val="22"/>
              </w:rPr>
            </w:pPr>
          </w:p>
          <w:p w:rsidR="0000650D" w:rsidRPr="006B44BA" w:rsidRDefault="0000650D" w:rsidP="003D237F">
            <w:pPr>
              <w:rPr>
                <w:rFonts w:ascii="Verdana" w:hAnsi="Verdana"/>
                <w:color w:val="FF0000"/>
                <w:sz w:val="22"/>
                <w:szCs w:val="22"/>
              </w:rPr>
            </w:pPr>
            <w:r w:rsidRPr="006B44BA">
              <w:rPr>
                <w:rFonts w:ascii="Verdana" w:hAnsi="Verdana"/>
                <w:color w:val="FF0000"/>
                <w:sz w:val="22"/>
                <w:szCs w:val="22"/>
              </w:rPr>
              <w:t>ΤΑΞΗ</w:t>
            </w:r>
          </w:p>
        </w:tc>
        <w:tc>
          <w:tcPr>
            <w:tcW w:w="1762" w:type="dxa"/>
            <w:shd w:val="clear" w:color="auto" w:fill="B6DDE8" w:themeFill="accent5" w:themeFillTint="66"/>
          </w:tcPr>
          <w:p w:rsidR="0000650D" w:rsidRPr="006B44BA" w:rsidRDefault="0000650D" w:rsidP="003D237F">
            <w:pPr>
              <w:rPr>
                <w:rFonts w:ascii="Verdana" w:hAnsi="Verdana"/>
                <w:color w:val="FF0000"/>
                <w:sz w:val="22"/>
                <w:szCs w:val="22"/>
              </w:rPr>
            </w:pPr>
          </w:p>
          <w:p w:rsidR="0000650D" w:rsidRPr="006B44BA" w:rsidRDefault="0000650D" w:rsidP="003D237F">
            <w:pPr>
              <w:rPr>
                <w:rFonts w:ascii="Verdana" w:hAnsi="Verdana"/>
                <w:color w:val="FF0000"/>
                <w:sz w:val="22"/>
                <w:szCs w:val="22"/>
              </w:rPr>
            </w:pPr>
            <w:r w:rsidRPr="006B44BA">
              <w:rPr>
                <w:rFonts w:ascii="Verdana" w:hAnsi="Verdana"/>
                <w:color w:val="FF0000"/>
                <w:sz w:val="22"/>
                <w:szCs w:val="22"/>
              </w:rPr>
              <w:t>ΗΜΕΡΑ</w:t>
            </w:r>
          </w:p>
        </w:tc>
        <w:tc>
          <w:tcPr>
            <w:tcW w:w="2065" w:type="dxa"/>
            <w:shd w:val="clear" w:color="auto" w:fill="B6DDE8" w:themeFill="accent5" w:themeFillTint="66"/>
          </w:tcPr>
          <w:p w:rsidR="0000650D" w:rsidRPr="006B44BA" w:rsidRDefault="0000650D" w:rsidP="003D237F">
            <w:pPr>
              <w:rPr>
                <w:rFonts w:ascii="Verdana" w:hAnsi="Verdana"/>
                <w:color w:val="FF0000"/>
                <w:sz w:val="22"/>
                <w:szCs w:val="22"/>
              </w:rPr>
            </w:pPr>
          </w:p>
          <w:p w:rsidR="0000650D" w:rsidRPr="006B44BA" w:rsidRDefault="0000650D" w:rsidP="00C018FB">
            <w:pPr>
              <w:rPr>
                <w:rFonts w:ascii="Verdana" w:hAnsi="Verdana"/>
                <w:color w:val="FF0000"/>
                <w:sz w:val="22"/>
                <w:szCs w:val="22"/>
              </w:rPr>
            </w:pPr>
            <w:r w:rsidRPr="006B44BA">
              <w:rPr>
                <w:rFonts w:ascii="Verdana" w:hAnsi="Verdana"/>
                <w:color w:val="FF0000"/>
                <w:sz w:val="22"/>
                <w:szCs w:val="22"/>
              </w:rPr>
              <w:t>ΗΜΕΡΟΜ.</w:t>
            </w:r>
          </w:p>
        </w:tc>
        <w:tc>
          <w:tcPr>
            <w:tcW w:w="2887" w:type="dxa"/>
            <w:shd w:val="clear" w:color="auto" w:fill="B6DDE8" w:themeFill="accent5" w:themeFillTint="66"/>
            <w:vAlign w:val="center"/>
          </w:tcPr>
          <w:p w:rsidR="0000650D" w:rsidRPr="006B44BA" w:rsidRDefault="0000650D" w:rsidP="00F15EFF">
            <w:pPr>
              <w:jc w:val="center"/>
              <w:rPr>
                <w:rFonts w:ascii="Verdana" w:hAnsi="Verdana"/>
                <w:color w:val="FF0000"/>
                <w:sz w:val="22"/>
                <w:szCs w:val="22"/>
              </w:rPr>
            </w:pPr>
            <w:r w:rsidRPr="006B44BA">
              <w:rPr>
                <w:rFonts w:ascii="Verdana" w:hAnsi="Verdana"/>
                <w:color w:val="FF0000"/>
                <w:sz w:val="22"/>
                <w:szCs w:val="22"/>
              </w:rPr>
              <w:t>ΤΟΠΟΣ</w:t>
            </w:r>
          </w:p>
        </w:tc>
        <w:tc>
          <w:tcPr>
            <w:tcW w:w="3124" w:type="dxa"/>
            <w:shd w:val="clear" w:color="auto" w:fill="B6DDE8" w:themeFill="accent5" w:themeFillTint="66"/>
          </w:tcPr>
          <w:p w:rsidR="0000650D" w:rsidRPr="006B44BA" w:rsidRDefault="0000650D" w:rsidP="00F15EFF">
            <w:pPr>
              <w:jc w:val="center"/>
              <w:rPr>
                <w:rFonts w:ascii="Verdana" w:hAnsi="Verdana"/>
                <w:color w:val="FF0000"/>
                <w:sz w:val="22"/>
                <w:szCs w:val="22"/>
              </w:rPr>
            </w:pPr>
          </w:p>
          <w:p w:rsidR="0000650D" w:rsidRPr="006B44BA" w:rsidRDefault="0000650D" w:rsidP="00F15EFF">
            <w:pPr>
              <w:jc w:val="center"/>
              <w:rPr>
                <w:rFonts w:ascii="Verdana" w:hAnsi="Verdana"/>
                <w:color w:val="FF0000"/>
                <w:sz w:val="22"/>
                <w:szCs w:val="22"/>
              </w:rPr>
            </w:pPr>
            <w:r w:rsidRPr="006B44BA">
              <w:rPr>
                <w:rFonts w:ascii="Verdana" w:hAnsi="Verdana"/>
                <w:color w:val="FF0000"/>
                <w:sz w:val="22"/>
                <w:szCs w:val="22"/>
              </w:rPr>
              <w:t>ΘΕΜΑ        ΕΚΔΗΛΩΣΗΣ</w:t>
            </w:r>
          </w:p>
        </w:tc>
        <w:tc>
          <w:tcPr>
            <w:tcW w:w="2188" w:type="dxa"/>
            <w:shd w:val="clear" w:color="auto" w:fill="B6DDE8" w:themeFill="accent5" w:themeFillTint="66"/>
          </w:tcPr>
          <w:p w:rsidR="0000650D" w:rsidRPr="006B44BA" w:rsidRDefault="0000650D" w:rsidP="003D237F">
            <w:pPr>
              <w:rPr>
                <w:rFonts w:ascii="Verdana" w:hAnsi="Verdana"/>
                <w:color w:val="FF0000"/>
                <w:sz w:val="22"/>
                <w:szCs w:val="22"/>
              </w:rPr>
            </w:pPr>
            <w:r w:rsidRPr="006B44BA">
              <w:rPr>
                <w:rFonts w:ascii="Verdana" w:hAnsi="Verdana"/>
                <w:color w:val="FF0000"/>
                <w:sz w:val="22"/>
                <w:szCs w:val="22"/>
              </w:rPr>
              <w:t xml:space="preserve">    ΜΕΣΟ ΜΕΤΑΦΟΡΑΣ</w:t>
            </w:r>
          </w:p>
        </w:tc>
      </w:tr>
      <w:tr w:rsidR="0000650D" w:rsidRPr="00E8582D" w:rsidTr="006B44BA">
        <w:trPr>
          <w:trHeight w:val="454"/>
        </w:trPr>
        <w:tc>
          <w:tcPr>
            <w:tcW w:w="648" w:type="dxa"/>
            <w:shd w:val="clear" w:color="auto" w:fill="C2D69B" w:themeFill="accent3" w:themeFillTint="99"/>
            <w:vAlign w:val="center"/>
          </w:tcPr>
          <w:p w:rsidR="0000650D" w:rsidRPr="00E8582D" w:rsidRDefault="0000650D" w:rsidP="00F15EFF">
            <w:pPr>
              <w:jc w:val="center"/>
              <w:rPr>
                <w:rFonts w:ascii="Verdana" w:hAnsi="Verdana"/>
              </w:rPr>
            </w:pPr>
            <w:r w:rsidRPr="00E8582D">
              <w:rPr>
                <w:rFonts w:ascii="Verdana" w:hAnsi="Verdana"/>
              </w:rPr>
              <w:t>1</w:t>
            </w:r>
          </w:p>
        </w:tc>
        <w:tc>
          <w:tcPr>
            <w:tcW w:w="1445" w:type="dxa"/>
            <w:shd w:val="clear" w:color="auto" w:fill="C2D69B" w:themeFill="accent3" w:themeFillTint="99"/>
            <w:vAlign w:val="center"/>
          </w:tcPr>
          <w:p w:rsidR="0000650D" w:rsidRPr="00A86219" w:rsidRDefault="00CD6492" w:rsidP="004551D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r w:rsidR="00A86219">
              <w:rPr>
                <w:rFonts w:ascii="Verdana" w:hAnsi="Verdana"/>
              </w:rPr>
              <w:t>Δ΄+ Ε΄</w:t>
            </w:r>
          </w:p>
        </w:tc>
        <w:tc>
          <w:tcPr>
            <w:tcW w:w="1762" w:type="dxa"/>
            <w:shd w:val="clear" w:color="auto" w:fill="C2D69B" w:themeFill="accent3" w:themeFillTint="99"/>
            <w:vAlign w:val="center"/>
          </w:tcPr>
          <w:p w:rsidR="0000650D" w:rsidRPr="00E8582D" w:rsidRDefault="00A86219" w:rsidP="004551D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ΤΕΤΑΡΤΗ</w:t>
            </w:r>
          </w:p>
        </w:tc>
        <w:tc>
          <w:tcPr>
            <w:tcW w:w="2065" w:type="dxa"/>
            <w:shd w:val="clear" w:color="auto" w:fill="C2D69B" w:themeFill="accent3" w:themeFillTint="99"/>
            <w:vAlign w:val="center"/>
          </w:tcPr>
          <w:p w:rsidR="0000650D" w:rsidRPr="00C9255C" w:rsidRDefault="00A86219" w:rsidP="004551DF">
            <w:pPr>
              <w:jc w:val="center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07</w:t>
            </w:r>
            <w:r w:rsidR="00444340">
              <w:rPr>
                <w:rFonts w:ascii="Verdana" w:hAnsi="Verdana"/>
                <w:lang w:eastAsia="en-US"/>
              </w:rPr>
              <w:t>-06-2017</w:t>
            </w:r>
          </w:p>
        </w:tc>
        <w:tc>
          <w:tcPr>
            <w:tcW w:w="2887" w:type="dxa"/>
            <w:shd w:val="clear" w:color="auto" w:fill="C2D69B" w:themeFill="accent3" w:themeFillTint="99"/>
            <w:vAlign w:val="center"/>
          </w:tcPr>
          <w:p w:rsidR="0000650D" w:rsidRPr="00727F13" w:rsidRDefault="00A86219" w:rsidP="00C9255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ΣΧΟΛΕΙΟ</w:t>
            </w:r>
            <w:r w:rsidR="00A77370">
              <w:rPr>
                <w:rFonts w:ascii="Verdana" w:hAnsi="Verdana"/>
              </w:rPr>
              <w:t>(ΕΔΡΑ ΜΑΣ)</w:t>
            </w:r>
          </w:p>
        </w:tc>
        <w:tc>
          <w:tcPr>
            <w:tcW w:w="3124" w:type="dxa"/>
            <w:shd w:val="clear" w:color="auto" w:fill="C2D69B" w:themeFill="accent3" w:themeFillTint="99"/>
            <w:vAlign w:val="center"/>
          </w:tcPr>
          <w:p w:rsidR="00813764" w:rsidRDefault="00A86219" w:rsidP="00813764">
            <w:pPr>
              <w:rPr>
                <w:lang w:eastAsia="en-US"/>
              </w:rPr>
            </w:pPr>
            <w:r>
              <w:rPr>
                <w:lang w:eastAsia="en-US"/>
              </w:rPr>
              <w:t>ΠΑΡΟΥΣΙΑΣΗ ΕΡΓΑΣΙΑΣ: Ο ΗΛΙΟΣ ΦΙΛΟΣ Ή ΕΧΘΡΟΣ;</w:t>
            </w:r>
          </w:p>
          <w:p w:rsidR="00A86219" w:rsidRPr="00813764" w:rsidRDefault="00A86219" w:rsidP="00813764">
            <w:pPr>
              <w:rPr>
                <w:lang w:eastAsia="en-US"/>
              </w:rPr>
            </w:pPr>
            <w:r>
              <w:rPr>
                <w:lang w:eastAsia="en-US"/>
              </w:rPr>
              <w:t>ΕΚΠ/ΚΟΙ: ΤΡΙΓΚΑΣ ΔΗΜΟΣ, ΜΟΥΡΤΖΟΥΝΗΣ ΠΑΝ.</w:t>
            </w:r>
          </w:p>
        </w:tc>
        <w:tc>
          <w:tcPr>
            <w:tcW w:w="2188" w:type="dxa"/>
            <w:shd w:val="clear" w:color="auto" w:fill="C2D69B" w:themeFill="accent3" w:themeFillTint="99"/>
            <w:vAlign w:val="center"/>
          </w:tcPr>
          <w:p w:rsidR="0000650D" w:rsidRPr="00E8582D" w:rsidRDefault="0000650D" w:rsidP="00C9255C">
            <w:pPr>
              <w:rPr>
                <w:rFonts w:ascii="Verdana" w:hAnsi="Verdana"/>
              </w:rPr>
            </w:pPr>
          </w:p>
        </w:tc>
      </w:tr>
      <w:tr w:rsidR="0000650D" w:rsidRPr="00E8582D" w:rsidTr="006B44BA">
        <w:trPr>
          <w:trHeight w:val="943"/>
        </w:trPr>
        <w:tc>
          <w:tcPr>
            <w:tcW w:w="648" w:type="dxa"/>
            <w:shd w:val="clear" w:color="auto" w:fill="FBD4B4" w:themeFill="accent6" w:themeFillTint="66"/>
            <w:vAlign w:val="center"/>
          </w:tcPr>
          <w:p w:rsidR="0000650D" w:rsidRPr="00E8582D" w:rsidRDefault="0000650D" w:rsidP="00F15EF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445" w:type="dxa"/>
            <w:shd w:val="clear" w:color="auto" w:fill="FBD4B4" w:themeFill="accent6" w:themeFillTint="66"/>
            <w:vAlign w:val="center"/>
          </w:tcPr>
          <w:p w:rsidR="0000650D" w:rsidRPr="00E8582D" w:rsidRDefault="00CD6492" w:rsidP="004551D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ΟΛΕΣ ΟΙ ΤΑΞΕΙΣ</w:t>
            </w:r>
          </w:p>
        </w:tc>
        <w:tc>
          <w:tcPr>
            <w:tcW w:w="1762" w:type="dxa"/>
            <w:shd w:val="clear" w:color="auto" w:fill="FBD4B4" w:themeFill="accent6" w:themeFillTint="66"/>
            <w:vAlign w:val="center"/>
          </w:tcPr>
          <w:p w:rsidR="0000650D" w:rsidRPr="00E8582D" w:rsidRDefault="00444340" w:rsidP="004551D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ΠΕΜΠΤΗ</w:t>
            </w:r>
          </w:p>
        </w:tc>
        <w:tc>
          <w:tcPr>
            <w:tcW w:w="2065" w:type="dxa"/>
            <w:shd w:val="clear" w:color="auto" w:fill="FBD4B4" w:themeFill="accent6" w:themeFillTint="66"/>
            <w:vAlign w:val="center"/>
          </w:tcPr>
          <w:p w:rsidR="0000650D" w:rsidRPr="00E8582D" w:rsidRDefault="008E724D" w:rsidP="004551DF">
            <w:pPr>
              <w:jc w:val="center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08-06</w:t>
            </w:r>
            <w:r w:rsidR="00444340">
              <w:rPr>
                <w:rFonts w:ascii="Verdana" w:hAnsi="Verdana"/>
                <w:lang w:eastAsia="en-US"/>
              </w:rPr>
              <w:t>-2017</w:t>
            </w:r>
          </w:p>
        </w:tc>
        <w:tc>
          <w:tcPr>
            <w:tcW w:w="2887" w:type="dxa"/>
            <w:shd w:val="clear" w:color="auto" w:fill="FBD4B4" w:themeFill="accent6" w:themeFillTint="66"/>
            <w:vAlign w:val="center"/>
          </w:tcPr>
          <w:p w:rsidR="0000650D" w:rsidRDefault="00813764" w:rsidP="004551D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ΣΧΟΛΕΙΟ(ΕΔΡΑ ΜΑΣ)</w:t>
            </w:r>
          </w:p>
          <w:p w:rsidR="00444340" w:rsidRPr="00784778" w:rsidRDefault="00444340" w:rsidP="004551D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24" w:type="dxa"/>
            <w:shd w:val="clear" w:color="auto" w:fill="FBD4B4" w:themeFill="accent6" w:themeFillTint="66"/>
            <w:vAlign w:val="center"/>
          </w:tcPr>
          <w:p w:rsidR="00813764" w:rsidRDefault="00444340" w:rsidP="0081376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ΑΘΛΗΤΙΚΕΣ ΕΚΔΗΛΩΣΕΙΣ </w:t>
            </w:r>
          </w:p>
          <w:p w:rsidR="00444340" w:rsidRPr="00813764" w:rsidRDefault="00444340" w:rsidP="00813764">
            <w:pPr>
              <w:rPr>
                <w:lang w:eastAsia="en-US"/>
              </w:rPr>
            </w:pPr>
            <w:r>
              <w:rPr>
                <w:lang w:eastAsia="en-US"/>
              </w:rPr>
              <w:t>ΕΚΠ/ΚΟΣ: ΚΥΡΜΑΝΙΔΗΣ ΗΛΙΑΣ</w:t>
            </w:r>
          </w:p>
        </w:tc>
        <w:tc>
          <w:tcPr>
            <w:tcW w:w="2188" w:type="dxa"/>
            <w:shd w:val="clear" w:color="auto" w:fill="FBD4B4" w:themeFill="accent6" w:themeFillTint="66"/>
            <w:vAlign w:val="center"/>
          </w:tcPr>
          <w:p w:rsidR="0000650D" w:rsidRPr="00E8582D" w:rsidRDefault="0000650D" w:rsidP="004551DF">
            <w:pPr>
              <w:rPr>
                <w:rFonts w:ascii="Verdana" w:hAnsi="Verdana"/>
              </w:rPr>
            </w:pPr>
          </w:p>
        </w:tc>
      </w:tr>
      <w:tr w:rsidR="0000650D" w:rsidRPr="00E8582D" w:rsidTr="006B44BA">
        <w:trPr>
          <w:trHeight w:val="943"/>
        </w:trPr>
        <w:tc>
          <w:tcPr>
            <w:tcW w:w="648" w:type="dxa"/>
            <w:shd w:val="clear" w:color="auto" w:fill="C2D69B" w:themeFill="accent3" w:themeFillTint="99"/>
            <w:vAlign w:val="center"/>
          </w:tcPr>
          <w:p w:rsidR="0000650D" w:rsidRPr="00E8582D" w:rsidRDefault="0000650D" w:rsidP="00F15EF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445" w:type="dxa"/>
            <w:shd w:val="clear" w:color="auto" w:fill="C2D69B" w:themeFill="accent3" w:themeFillTint="99"/>
            <w:vAlign w:val="center"/>
          </w:tcPr>
          <w:p w:rsidR="0000650D" w:rsidRPr="00E8582D" w:rsidRDefault="00444340" w:rsidP="004551D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Α΄</w:t>
            </w:r>
          </w:p>
        </w:tc>
        <w:tc>
          <w:tcPr>
            <w:tcW w:w="1762" w:type="dxa"/>
            <w:shd w:val="clear" w:color="auto" w:fill="C2D69B" w:themeFill="accent3" w:themeFillTint="99"/>
            <w:vAlign w:val="center"/>
          </w:tcPr>
          <w:p w:rsidR="0000650D" w:rsidRPr="00E8582D" w:rsidRDefault="00444340" w:rsidP="00520F9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ΠΕΜΠΤΗ</w:t>
            </w:r>
          </w:p>
        </w:tc>
        <w:tc>
          <w:tcPr>
            <w:tcW w:w="2065" w:type="dxa"/>
            <w:shd w:val="clear" w:color="auto" w:fill="C2D69B" w:themeFill="accent3" w:themeFillTint="99"/>
            <w:vAlign w:val="center"/>
          </w:tcPr>
          <w:p w:rsidR="0000650D" w:rsidRPr="00E8582D" w:rsidRDefault="008E724D" w:rsidP="004551DF">
            <w:pPr>
              <w:jc w:val="center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08-06</w:t>
            </w:r>
            <w:r w:rsidR="00444340">
              <w:rPr>
                <w:rFonts w:ascii="Verdana" w:hAnsi="Verdana"/>
                <w:lang w:eastAsia="en-US"/>
              </w:rPr>
              <w:t>-2017</w:t>
            </w:r>
          </w:p>
        </w:tc>
        <w:tc>
          <w:tcPr>
            <w:tcW w:w="2887" w:type="dxa"/>
            <w:shd w:val="clear" w:color="auto" w:fill="C2D69B" w:themeFill="accent3" w:themeFillTint="99"/>
            <w:vAlign w:val="center"/>
          </w:tcPr>
          <w:p w:rsidR="0000650D" w:rsidRDefault="00444340" w:rsidP="004551D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ΣΧΟΛΕΙΟ (ΕΔΡΑ ΜΑΣ)</w:t>
            </w:r>
          </w:p>
          <w:p w:rsidR="00444340" w:rsidRPr="001A0F8A" w:rsidRDefault="00444340" w:rsidP="004551D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24" w:type="dxa"/>
            <w:shd w:val="clear" w:color="auto" w:fill="C2D69B" w:themeFill="accent3" w:themeFillTint="99"/>
            <w:vAlign w:val="center"/>
          </w:tcPr>
          <w:p w:rsidR="0000650D" w:rsidRDefault="00A86219" w:rsidP="00A86219">
            <w:pPr>
              <w:pStyle w:val="3"/>
              <w:ind w:left="-160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 ΕΙΚΑΣΤΙΚΗ ΕΚΘΕΣΗ: </w:t>
            </w:r>
            <w:r w:rsidR="00444340">
              <w:rPr>
                <w:rFonts w:ascii="Verdana" w:hAnsi="Verdana"/>
                <w:sz w:val="24"/>
              </w:rPr>
              <w:t xml:space="preserve">ΤΟ </w:t>
            </w:r>
            <w:r>
              <w:rPr>
                <w:rFonts w:ascii="Verdana" w:hAnsi="Verdana"/>
                <w:sz w:val="24"/>
              </w:rPr>
              <w:t xml:space="preserve">  </w:t>
            </w:r>
            <w:r w:rsidR="00444340">
              <w:rPr>
                <w:rFonts w:ascii="Verdana" w:hAnsi="Verdana"/>
                <w:sz w:val="24"/>
              </w:rPr>
              <w:t>ΚΟΛΑΖ ΤΩΝ ΑΙΣΘΗΣΕΩΝ</w:t>
            </w:r>
          </w:p>
          <w:p w:rsidR="00444340" w:rsidRPr="00444340" w:rsidRDefault="00444340" w:rsidP="00444340">
            <w:pPr>
              <w:rPr>
                <w:lang w:eastAsia="en-US"/>
              </w:rPr>
            </w:pPr>
            <w:r>
              <w:rPr>
                <w:lang w:eastAsia="en-US"/>
              </w:rPr>
              <w:t>ΕΚΠ/ΚΟΣ: ΜΟΥΡΚΟΓΙΑΝΝΗ ΣΤΕΛΛΑ</w:t>
            </w:r>
          </w:p>
        </w:tc>
        <w:tc>
          <w:tcPr>
            <w:tcW w:w="2188" w:type="dxa"/>
            <w:shd w:val="clear" w:color="auto" w:fill="C2D69B" w:themeFill="accent3" w:themeFillTint="99"/>
            <w:vAlign w:val="center"/>
          </w:tcPr>
          <w:p w:rsidR="0000650D" w:rsidRPr="00E8582D" w:rsidRDefault="0000650D" w:rsidP="004551DF">
            <w:pPr>
              <w:rPr>
                <w:rFonts w:ascii="Verdana" w:hAnsi="Verdana"/>
              </w:rPr>
            </w:pPr>
          </w:p>
        </w:tc>
      </w:tr>
      <w:tr w:rsidR="0000650D" w:rsidRPr="00E8582D" w:rsidTr="006B44BA">
        <w:trPr>
          <w:trHeight w:val="454"/>
        </w:trPr>
        <w:tc>
          <w:tcPr>
            <w:tcW w:w="648" w:type="dxa"/>
            <w:shd w:val="clear" w:color="auto" w:fill="FBD4B4" w:themeFill="accent6" w:themeFillTint="66"/>
            <w:vAlign w:val="center"/>
          </w:tcPr>
          <w:p w:rsidR="0000650D" w:rsidRPr="00E8582D" w:rsidRDefault="0000650D" w:rsidP="00F15EF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1445" w:type="dxa"/>
            <w:shd w:val="clear" w:color="auto" w:fill="FBD4B4" w:themeFill="accent6" w:themeFillTint="66"/>
            <w:vAlign w:val="center"/>
          </w:tcPr>
          <w:p w:rsidR="0000650D" w:rsidRPr="00E8582D" w:rsidRDefault="00444340" w:rsidP="004551D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ΣΤ΄</w:t>
            </w:r>
          </w:p>
        </w:tc>
        <w:tc>
          <w:tcPr>
            <w:tcW w:w="1762" w:type="dxa"/>
            <w:shd w:val="clear" w:color="auto" w:fill="FBD4B4" w:themeFill="accent6" w:themeFillTint="66"/>
            <w:vAlign w:val="center"/>
          </w:tcPr>
          <w:p w:rsidR="0000650D" w:rsidRPr="00E8582D" w:rsidRDefault="00444340" w:rsidP="004551D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ΠΑΡΑΣΚΕΥΗ</w:t>
            </w:r>
          </w:p>
        </w:tc>
        <w:tc>
          <w:tcPr>
            <w:tcW w:w="2065" w:type="dxa"/>
            <w:shd w:val="clear" w:color="auto" w:fill="FBD4B4" w:themeFill="accent6" w:themeFillTint="66"/>
            <w:vAlign w:val="center"/>
          </w:tcPr>
          <w:p w:rsidR="0000650D" w:rsidRPr="00E8582D" w:rsidRDefault="00444340" w:rsidP="004551DF">
            <w:pPr>
              <w:jc w:val="center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09-06-2017</w:t>
            </w:r>
          </w:p>
        </w:tc>
        <w:tc>
          <w:tcPr>
            <w:tcW w:w="2887" w:type="dxa"/>
            <w:shd w:val="clear" w:color="auto" w:fill="FBD4B4" w:themeFill="accent6" w:themeFillTint="66"/>
            <w:vAlign w:val="center"/>
          </w:tcPr>
          <w:p w:rsidR="0000650D" w:rsidRPr="00784778" w:rsidRDefault="00444340" w:rsidP="004551D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ΣΧΟΛΕΙΟ (ΕΔΡΑ ΜΑΣ)</w:t>
            </w:r>
          </w:p>
        </w:tc>
        <w:tc>
          <w:tcPr>
            <w:tcW w:w="3124" w:type="dxa"/>
            <w:shd w:val="clear" w:color="auto" w:fill="FBD4B4" w:themeFill="accent6" w:themeFillTint="66"/>
            <w:vAlign w:val="center"/>
          </w:tcPr>
          <w:p w:rsidR="0000650D" w:rsidRDefault="00444340" w:rsidP="00A86219">
            <w:pPr>
              <w:ind w:left="-160"/>
              <w:jc w:val="center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ΠΑΡΟΥΣΙΑΣΗ ΠΡΟΓΡΑΜΜΑΤΟΣ: ΦΥΣΙΚΗ – ΤΕΧΝΙΚΗ ΔΙΔΑΣΚΑΛΙΑ ΑΝΤΙΣΤΡΟΦΗΣ ΤΑΞΗΣ – ΠΕΙΡΑΜΑΤΑ STEM</w:t>
            </w:r>
          </w:p>
          <w:p w:rsidR="00444340" w:rsidRPr="00E8582D" w:rsidRDefault="00444340" w:rsidP="004551DF">
            <w:pPr>
              <w:jc w:val="center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ΕΚΠ/ΚΟΣ: ΤΣΩΝΗΣ ΘΕΟΦΑΝΗΣ</w:t>
            </w:r>
          </w:p>
        </w:tc>
        <w:tc>
          <w:tcPr>
            <w:tcW w:w="2188" w:type="dxa"/>
            <w:shd w:val="clear" w:color="auto" w:fill="FBD4B4" w:themeFill="accent6" w:themeFillTint="66"/>
            <w:vAlign w:val="center"/>
          </w:tcPr>
          <w:p w:rsidR="0000650D" w:rsidRPr="00E8582D" w:rsidRDefault="0000650D" w:rsidP="004551DF">
            <w:pPr>
              <w:rPr>
                <w:rFonts w:ascii="Verdana" w:hAnsi="Verdana"/>
              </w:rPr>
            </w:pPr>
          </w:p>
        </w:tc>
      </w:tr>
      <w:tr w:rsidR="0000650D" w:rsidRPr="00E8582D" w:rsidTr="006B44BA">
        <w:trPr>
          <w:trHeight w:val="454"/>
        </w:trPr>
        <w:tc>
          <w:tcPr>
            <w:tcW w:w="648" w:type="dxa"/>
            <w:shd w:val="clear" w:color="auto" w:fill="C2D69B" w:themeFill="accent3" w:themeFillTint="99"/>
            <w:vAlign w:val="center"/>
          </w:tcPr>
          <w:p w:rsidR="0000650D" w:rsidRPr="00E8582D" w:rsidRDefault="0000650D" w:rsidP="00F15EF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1445" w:type="dxa"/>
            <w:shd w:val="clear" w:color="auto" w:fill="C2D69B" w:themeFill="accent3" w:themeFillTint="99"/>
            <w:vAlign w:val="center"/>
          </w:tcPr>
          <w:p w:rsidR="0000650D" w:rsidRPr="00E8582D" w:rsidRDefault="00A77370" w:rsidP="004C269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Δ΄,</w:t>
            </w:r>
            <w:r w:rsidR="00A86219">
              <w:rPr>
                <w:rFonts w:ascii="Verdana" w:hAnsi="Verdana"/>
              </w:rPr>
              <w:t>Ε΄,Σ</w:t>
            </w:r>
            <w:r>
              <w:rPr>
                <w:rFonts w:ascii="Verdana" w:hAnsi="Verdana"/>
              </w:rPr>
              <w:t>Τ</w:t>
            </w:r>
            <w:r w:rsidR="00A86219">
              <w:rPr>
                <w:rFonts w:ascii="Verdana" w:hAnsi="Verdana"/>
              </w:rPr>
              <w:t>΄</w:t>
            </w:r>
          </w:p>
        </w:tc>
        <w:tc>
          <w:tcPr>
            <w:tcW w:w="1762" w:type="dxa"/>
            <w:shd w:val="clear" w:color="auto" w:fill="C2D69B" w:themeFill="accent3" w:themeFillTint="99"/>
            <w:vAlign w:val="center"/>
          </w:tcPr>
          <w:p w:rsidR="0000650D" w:rsidRPr="00E8582D" w:rsidRDefault="00444340" w:rsidP="004551D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ΔΕΥΤΕΡΑ</w:t>
            </w:r>
          </w:p>
        </w:tc>
        <w:tc>
          <w:tcPr>
            <w:tcW w:w="2065" w:type="dxa"/>
            <w:shd w:val="clear" w:color="auto" w:fill="C2D69B" w:themeFill="accent3" w:themeFillTint="99"/>
            <w:vAlign w:val="center"/>
          </w:tcPr>
          <w:p w:rsidR="0000650D" w:rsidRPr="00E8582D" w:rsidRDefault="00444340" w:rsidP="004551DF">
            <w:pPr>
              <w:jc w:val="center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12-06-2017</w:t>
            </w:r>
          </w:p>
        </w:tc>
        <w:tc>
          <w:tcPr>
            <w:tcW w:w="2887" w:type="dxa"/>
            <w:shd w:val="clear" w:color="auto" w:fill="C2D69B" w:themeFill="accent3" w:themeFillTint="99"/>
            <w:vAlign w:val="center"/>
          </w:tcPr>
          <w:p w:rsidR="0000650D" w:rsidRPr="001A0F8A" w:rsidRDefault="00444340" w:rsidP="004C269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ΣΧΟΛΕΙΟ (ΕΔΡΑ ΜΑΣ)</w:t>
            </w:r>
          </w:p>
        </w:tc>
        <w:tc>
          <w:tcPr>
            <w:tcW w:w="3124" w:type="dxa"/>
            <w:shd w:val="clear" w:color="auto" w:fill="C2D69B" w:themeFill="accent3" w:themeFillTint="99"/>
            <w:vAlign w:val="center"/>
          </w:tcPr>
          <w:p w:rsidR="0000650D" w:rsidRDefault="00444340" w:rsidP="00F15EFF">
            <w:pPr>
              <w:jc w:val="center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ΠΑΡΟΥΣΙΑΣΗ ΘΕΑΤΡΙΚΟΥ ΕΡΓΟΥ: ΡΩΜΑΙΟΣ ΚΑΙ ΙΟΥΛΙΕΤΑ</w:t>
            </w:r>
          </w:p>
          <w:p w:rsidR="00444340" w:rsidRPr="00E8582D" w:rsidRDefault="00444340" w:rsidP="00F15EFF">
            <w:pPr>
              <w:jc w:val="center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ΕΚΠ/ΚΟΣ: ΤΣΙΤΙΝΗ ΧΑΡΙΚΛΕΙΑ</w:t>
            </w:r>
          </w:p>
        </w:tc>
        <w:tc>
          <w:tcPr>
            <w:tcW w:w="2188" w:type="dxa"/>
            <w:shd w:val="clear" w:color="auto" w:fill="C2D69B" w:themeFill="accent3" w:themeFillTint="99"/>
            <w:vAlign w:val="center"/>
          </w:tcPr>
          <w:p w:rsidR="0000650D" w:rsidRPr="00E8582D" w:rsidRDefault="0000650D" w:rsidP="00D10588">
            <w:pPr>
              <w:rPr>
                <w:rFonts w:ascii="Verdana" w:hAnsi="Verdana"/>
              </w:rPr>
            </w:pPr>
          </w:p>
        </w:tc>
      </w:tr>
      <w:tr w:rsidR="0000650D" w:rsidRPr="00E8582D" w:rsidTr="006B44BA">
        <w:trPr>
          <w:trHeight w:val="454"/>
        </w:trPr>
        <w:tc>
          <w:tcPr>
            <w:tcW w:w="648" w:type="dxa"/>
            <w:shd w:val="clear" w:color="auto" w:fill="FBD4B4" w:themeFill="accent6" w:themeFillTint="66"/>
            <w:vAlign w:val="center"/>
          </w:tcPr>
          <w:p w:rsidR="0000650D" w:rsidRDefault="0000650D" w:rsidP="00F15EF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6</w:t>
            </w:r>
          </w:p>
        </w:tc>
        <w:tc>
          <w:tcPr>
            <w:tcW w:w="1445" w:type="dxa"/>
            <w:shd w:val="clear" w:color="auto" w:fill="FBD4B4" w:themeFill="accent6" w:themeFillTint="66"/>
            <w:vAlign w:val="center"/>
          </w:tcPr>
          <w:p w:rsidR="0000650D" w:rsidRDefault="00B7432C" w:rsidP="00EE789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Γ΄</w:t>
            </w:r>
          </w:p>
        </w:tc>
        <w:tc>
          <w:tcPr>
            <w:tcW w:w="1762" w:type="dxa"/>
            <w:shd w:val="clear" w:color="auto" w:fill="FBD4B4" w:themeFill="accent6" w:themeFillTint="66"/>
            <w:vAlign w:val="center"/>
          </w:tcPr>
          <w:p w:rsidR="0000650D" w:rsidRDefault="00B7432C" w:rsidP="005E1D4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ΔΕΥΤΕΡΑ</w:t>
            </w:r>
          </w:p>
        </w:tc>
        <w:tc>
          <w:tcPr>
            <w:tcW w:w="2065" w:type="dxa"/>
            <w:shd w:val="clear" w:color="auto" w:fill="FBD4B4" w:themeFill="accent6" w:themeFillTint="66"/>
            <w:vAlign w:val="center"/>
          </w:tcPr>
          <w:p w:rsidR="0000650D" w:rsidRDefault="00B7432C" w:rsidP="00976F9C">
            <w:pPr>
              <w:jc w:val="center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12-06-2017</w:t>
            </w:r>
          </w:p>
        </w:tc>
        <w:tc>
          <w:tcPr>
            <w:tcW w:w="2887" w:type="dxa"/>
            <w:shd w:val="clear" w:color="auto" w:fill="FBD4B4" w:themeFill="accent6" w:themeFillTint="66"/>
            <w:vAlign w:val="center"/>
          </w:tcPr>
          <w:p w:rsidR="0000650D" w:rsidRDefault="00B7432C" w:rsidP="008A2E9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ΣΧΟΛΕΙΟ (ΕΔΡΑ ΜΑΣ)</w:t>
            </w:r>
          </w:p>
        </w:tc>
        <w:tc>
          <w:tcPr>
            <w:tcW w:w="3124" w:type="dxa"/>
            <w:shd w:val="clear" w:color="auto" w:fill="FBD4B4" w:themeFill="accent6" w:themeFillTint="66"/>
            <w:vAlign w:val="center"/>
          </w:tcPr>
          <w:p w:rsidR="0000650D" w:rsidRDefault="00B7432C" w:rsidP="00F15EFF">
            <w:pPr>
              <w:jc w:val="center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ΠΑΡΟΥΣΙΑΣΗ</w:t>
            </w:r>
            <w:r w:rsidR="00A86219">
              <w:rPr>
                <w:rFonts w:ascii="Verdana" w:hAnsi="Verdana"/>
                <w:lang w:eastAsia="en-US"/>
              </w:rPr>
              <w:t xml:space="preserve"> ΕΟΡΤΗΣ ΛΗΞΗΣ</w:t>
            </w:r>
            <w:r>
              <w:rPr>
                <w:rFonts w:ascii="Verdana" w:hAnsi="Verdana"/>
                <w:lang w:eastAsia="en-US"/>
              </w:rPr>
              <w:t>: ΠΑΙΧΝΙΔΟΚΑΜΩΜΑΤΑ ΜΕ ΛΕΞΕΙΣ ΚΑΙ ΜΟΥΣΙΚΗ</w:t>
            </w:r>
          </w:p>
          <w:p w:rsidR="00B7432C" w:rsidRPr="00E8582D" w:rsidRDefault="00B7432C" w:rsidP="00F15EFF">
            <w:pPr>
              <w:jc w:val="center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 xml:space="preserve">ΕΚΠ/ΚΟΣ: ΠΑΠΑΪΩΑΝΝΟΥ ΜΑΡΙΑ </w:t>
            </w:r>
          </w:p>
        </w:tc>
        <w:tc>
          <w:tcPr>
            <w:tcW w:w="2188" w:type="dxa"/>
            <w:shd w:val="clear" w:color="auto" w:fill="FBD4B4" w:themeFill="accent6" w:themeFillTint="66"/>
            <w:vAlign w:val="center"/>
          </w:tcPr>
          <w:p w:rsidR="0000650D" w:rsidRPr="00E8582D" w:rsidRDefault="0000650D" w:rsidP="00DC50F4">
            <w:pPr>
              <w:rPr>
                <w:rFonts w:ascii="Verdana" w:hAnsi="Verdana"/>
              </w:rPr>
            </w:pPr>
          </w:p>
        </w:tc>
      </w:tr>
      <w:tr w:rsidR="0000650D" w:rsidRPr="00E8582D" w:rsidTr="006B44BA">
        <w:trPr>
          <w:trHeight w:val="454"/>
        </w:trPr>
        <w:tc>
          <w:tcPr>
            <w:tcW w:w="648" w:type="dxa"/>
            <w:shd w:val="clear" w:color="auto" w:fill="C2D69B" w:themeFill="accent3" w:themeFillTint="99"/>
            <w:vAlign w:val="center"/>
          </w:tcPr>
          <w:p w:rsidR="0000650D" w:rsidRPr="00E8582D" w:rsidRDefault="0000650D" w:rsidP="00F15EF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1445" w:type="dxa"/>
            <w:shd w:val="clear" w:color="auto" w:fill="C2D69B" w:themeFill="accent3" w:themeFillTint="99"/>
            <w:vAlign w:val="center"/>
          </w:tcPr>
          <w:p w:rsidR="0000650D" w:rsidRPr="00E8582D" w:rsidRDefault="00B7432C" w:rsidP="004C269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Α΄</w:t>
            </w:r>
          </w:p>
        </w:tc>
        <w:tc>
          <w:tcPr>
            <w:tcW w:w="1762" w:type="dxa"/>
            <w:shd w:val="clear" w:color="auto" w:fill="C2D69B" w:themeFill="accent3" w:themeFillTint="99"/>
            <w:vAlign w:val="center"/>
          </w:tcPr>
          <w:p w:rsidR="0000650D" w:rsidRPr="00E8582D" w:rsidRDefault="00B7432C" w:rsidP="003F501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ΤΕΤΑΡΤΗ</w:t>
            </w:r>
          </w:p>
        </w:tc>
        <w:tc>
          <w:tcPr>
            <w:tcW w:w="2065" w:type="dxa"/>
            <w:shd w:val="clear" w:color="auto" w:fill="C2D69B" w:themeFill="accent3" w:themeFillTint="99"/>
            <w:vAlign w:val="center"/>
          </w:tcPr>
          <w:p w:rsidR="0000650D" w:rsidRPr="00E8582D" w:rsidRDefault="00B7432C" w:rsidP="00B7432C">
            <w:pPr>
              <w:jc w:val="center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14-06-2017</w:t>
            </w:r>
          </w:p>
        </w:tc>
        <w:tc>
          <w:tcPr>
            <w:tcW w:w="2887" w:type="dxa"/>
            <w:shd w:val="clear" w:color="auto" w:fill="C2D69B" w:themeFill="accent3" w:themeFillTint="99"/>
            <w:vAlign w:val="center"/>
          </w:tcPr>
          <w:p w:rsidR="0000650D" w:rsidRPr="001A0F8A" w:rsidRDefault="00B7432C" w:rsidP="004C269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ΣΧΟΛΕΙΟ (ΕΔΡΑ ΜΑΣ)</w:t>
            </w:r>
          </w:p>
        </w:tc>
        <w:tc>
          <w:tcPr>
            <w:tcW w:w="3124" w:type="dxa"/>
            <w:shd w:val="clear" w:color="auto" w:fill="C2D69B" w:themeFill="accent3" w:themeFillTint="99"/>
            <w:vAlign w:val="center"/>
          </w:tcPr>
          <w:p w:rsidR="00A86219" w:rsidRDefault="00A86219" w:rsidP="00B7432C">
            <w:pPr>
              <w:rPr>
                <w:lang w:eastAsia="en-US"/>
              </w:rPr>
            </w:pPr>
            <w:r>
              <w:rPr>
                <w:lang w:eastAsia="en-US"/>
              </w:rPr>
              <w:t>ΘΕΑΤΡΙΚΗ ΠΑΡΑΣΤΑΣΗ: Ο ΠΑΛΙΟΣ ΕΛΛΗΝΙΚΟΣ ΚΙΝΗΜΑΤΟΓΡΑΦΟΣ</w:t>
            </w:r>
          </w:p>
          <w:p w:rsidR="00B7432C" w:rsidRPr="00B7432C" w:rsidRDefault="00B7432C" w:rsidP="00B7432C">
            <w:pPr>
              <w:rPr>
                <w:lang w:eastAsia="en-US"/>
              </w:rPr>
            </w:pPr>
            <w:r>
              <w:rPr>
                <w:lang w:eastAsia="en-US"/>
              </w:rPr>
              <w:t>ΕΚΠ/ΚΟΙ: ΚΑΡΑΘΑΝΑΣΗ ΕΥΜΟΡΦΙΑ, ΧΥΤΑ ΕΥΑΝΘΙΑ</w:t>
            </w:r>
          </w:p>
        </w:tc>
        <w:tc>
          <w:tcPr>
            <w:tcW w:w="2188" w:type="dxa"/>
            <w:shd w:val="clear" w:color="auto" w:fill="C2D69B" w:themeFill="accent3" w:themeFillTint="99"/>
            <w:vAlign w:val="center"/>
          </w:tcPr>
          <w:p w:rsidR="0000650D" w:rsidRPr="00E8582D" w:rsidRDefault="0000650D" w:rsidP="004C2696">
            <w:pPr>
              <w:rPr>
                <w:rFonts w:ascii="Verdana" w:hAnsi="Verdana"/>
              </w:rPr>
            </w:pPr>
          </w:p>
        </w:tc>
      </w:tr>
      <w:tr w:rsidR="0000650D" w:rsidRPr="00E8582D" w:rsidTr="006B44BA">
        <w:trPr>
          <w:trHeight w:val="454"/>
        </w:trPr>
        <w:tc>
          <w:tcPr>
            <w:tcW w:w="648" w:type="dxa"/>
            <w:shd w:val="clear" w:color="auto" w:fill="FBD4B4" w:themeFill="accent6" w:themeFillTint="66"/>
            <w:vAlign w:val="center"/>
          </w:tcPr>
          <w:p w:rsidR="0000650D" w:rsidRDefault="0000650D" w:rsidP="004730F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1445" w:type="dxa"/>
            <w:shd w:val="clear" w:color="auto" w:fill="FBD4B4" w:themeFill="accent6" w:themeFillTint="66"/>
            <w:vAlign w:val="center"/>
          </w:tcPr>
          <w:p w:rsidR="0000650D" w:rsidRDefault="00B7432C" w:rsidP="00CB2BB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ΟΛΕΣ ΟΙ ΤΑΞΕΙΣ</w:t>
            </w:r>
          </w:p>
        </w:tc>
        <w:tc>
          <w:tcPr>
            <w:tcW w:w="1762" w:type="dxa"/>
            <w:shd w:val="clear" w:color="auto" w:fill="FBD4B4" w:themeFill="accent6" w:themeFillTint="66"/>
            <w:vAlign w:val="center"/>
          </w:tcPr>
          <w:p w:rsidR="0000650D" w:rsidRDefault="00B7432C" w:rsidP="00F15EF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ΠΕΜΠΤΗ</w:t>
            </w:r>
          </w:p>
        </w:tc>
        <w:tc>
          <w:tcPr>
            <w:tcW w:w="2065" w:type="dxa"/>
            <w:shd w:val="clear" w:color="auto" w:fill="FBD4B4" w:themeFill="accent6" w:themeFillTint="66"/>
            <w:vAlign w:val="center"/>
          </w:tcPr>
          <w:p w:rsidR="0000650D" w:rsidRDefault="00B7432C" w:rsidP="004139A4">
            <w:pPr>
              <w:jc w:val="center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15-06-2017</w:t>
            </w:r>
          </w:p>
        </w:tc>
        <w:tc>
          <w:tcPr>
            <w:tcW w:w="2887" w:type="dxa"/>
            <w:shd w:val="clear" w:color="auto" w:fill="FBD4B4" w:themeFill="accent6" w:themeFillTint="66"/>
            <w:vAlign w:val="center"/>
          </w:tcPr>
          <w:p w:rsidR="0000650D" w:rsidRDefault="00B7432C" w:rsidP="00D04D7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ΣΧΟΛΕΙΟ (ΕΔΡΑ ΜΑΣ)</w:t>
            </w:r>
          </w:p>
        </w:tc>
        <w:tc>
          <w:tcPr>
            <w:tcW w:w="3124" w:type="dxa"/>
            <w:shd w:val="clear" w:color="auto" w:fill="FBD4B4" w:themeFill="accent6" w:themeFillTint="66"/>
            <w:vAlign w:val="center"/>
          </w:tcPr>
          <w:p w:rsidR="0000650D" w:rsidRDefault="00B7432C" w:rsidP="00F15EFF">
            <w:pPr>
              <w:pStyle w:val="3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ΑΠΟΧΑΙΡΕΤΙΣΜΟΣ ΣΤ΄</w:t>
            </w:r>
          </w:p>
        </w:tc>
        <w:tc>
          <w:tcPr>
            <w:tcW w:w="2188" w:type="dxa"/>
            <w:shd w:val="clear" w:color="auto" w:fill="FBD4B4" w:themeFill="accent6" w:themeFillTint="66"/>
            <w:vAlign w:val="center"/>
          </w:tcPr>
          <w:p w:rsidR="0000650D" w:rsidRPr="00E8582D" w:rsidRDefault="0000650D" w:rsidP="00DC50F4">
            <w:pPr>
              <w:rPr>
                <w:rFonts w:ascii="Verdana" w:hAnsi="Verdana"/>
              </w:rPr>
            </w:pPr>
          </w:p>
        </w:tc>
      </w:tr>
    </w:tbl>
    <w:p w:rsidR="006A1EA3" w:rsidRPr="00EC45E9" w:rsidRDefault="006A1EA3" w:rsidP="00E8582D">
      <w:pPr>
        <w:jc w:val="right"/>
        <w:rPr>
          <w:rFonts w:ascii="Verdana" w:hAnsi="Verdana"/>
        </w:rPr>
      </w:pPr>
    </w:p>
    <w:p w:rsidR="00D0295E" w:rsidRPr="00E8582D" w:rsidRDefault="00BB65EE" w:rsidP="0000650D">
      <w:pPr>
        <w:jc w:val="right"/>
        <w:rPr>
          <w:rFonts w:ascii="Verdana" w:hAnsi="Verdana"/>
        </w:rPr>
      </w:pPr>
      <w:r>
        <w:rPr>
          <w:rFonts w:ascii="Verdana" w:hAnsi="Verdana"/>
        </w:rPr>
        <w:t>Ο</w:t>
      </w:r>
      <w:r w:rsidR="00E8582D">
        <w:rPr>
          <w:rFonts w:ascii="Verdana" w:hAnsi="Verdana"/>
        </w:rPr>
        <w:t xml:space="preserve"> </w:t>
      </w:r>
      <w:r w:rsidR="002F0CF6" w:rsidRPr="00E8582D">
        <w:rPr>
          <w:rFonts w:ascii="Verdana" w:hAnsi="Verdana"/>
        </w:rPr>
        <w:t>Διευθυντ</w:t>
      </w:r>
      <w:r>
        <w:rPr>
          <w:rFonts w:ascii="Verdana" w:hAnsi="Verdana"/>
        </w:rPr>
        <w:t>ής</w:t>
      </w:r>
      <w:r w:rsidR="00D10588" w:rsidRPr="00E8582D">
        <w:rPr>
          <w:rFonts w:ascii="Verdana" w:hAnsi="Verdana"/>
        </w:rPr>
        <w:t xml:space="preserve">  του Σχολείου</w:t>
      </w:r>
    </w:p>
    <w:sectPr w:rsidR="00D0295E" w:rsidRPr="00E8582D" w:rsidSect="003D237F">
      <w:pgSz w:w="16838" w:h="11906" w:orient="landscape"/>
      <w:pgMar w:top="284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Narrow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8E724D"/>
    <w:rsid w:val="0000650D"/>
    <w:rsid w:val="00031321"/>
    <w:rsid w:val="00050560"/>
    <w:rsid w:val="0005615F"/>
    <w:rsid w:val="00096E84"/>
    <w:rsid w:val="000B13AB"/>
    <w:rsid w:val="000B28A3"/>
    <w:rsid w:val="000B334D"/>
    <w:rsid w:val="000D6D05"/>
    <w:rsid w:val="000E0E2F"/>
    <w:rsid w:val="000E6ADA"/>
    <w:rsid w:val="001329B6"/>
    <w:rsid w:val="001429F4"/>
    <w:rsid w:val="00144AFE"/>
    <w:rsid w:val="00146CD9"/>
    <w:rsid w:val="0016033E"/>
    <w:rsid w:val="00164322"/>
    <w:rsid w:val="00187545"/>
    <w:rsid w:val="001940D5"/>
    <w:rsid w:val="00195057"/>
    <w:rsid w:val="001A0F8A"/>
    <w:rsid w:val="001B191B"/>
    <w:rsid w:val="001F0522"/>
    <w:rsid w:val="002041E1"/>
    <w:rsid w:val="00210350"/>
    <w:rsid w:val="00257223"/>
    <w:rsid w:val="002766DD"/>
    <w:rsid w:val="00282197"/>
    <w:rsid w:val="00294213"/>
    <w:rsid w:val="0029617A"/>
    <w:rsid w:val="002A4FDF"/>
    <w:rsid w:val="002A579E"/>
    <w:rsid w:val="002B4E01"/>
    <w:rsid w:val="002C6F4B"/>
    <w:rsid w:val="002F0CF6"/>
    <w:rsid w:val="00354F66"/>
    <w:rsid w:val="00355D1E"/>
    <w:rsid w:val="00383E0F"/>
    <w:rsid w:val="003937A6"/>
    <w:rsid w:val="003B1730"/>
    <w:rsid w:val="003B3FC9"/>
    <w:rsid w:val="003C591C"/>
    <w:rsid w:val="003D237F"/>
    <w:rsid w:val="003F501D"/>
    <w:rsid w:val="00402E3F"/>
    <w:rsid w:val="00410590"/>
    <w:rsid w:val="0041130A"/>
    <w:rsid w:val="004139A4"/>
    <w:rsid w:val="00430AE6"/>
    <w:rsid w:val="00433516"/>
    <w:rsid w:val="00440EC2"/>
    <w:rsid w:val="00444340"/>
    <w:rsid w:val="004551DF"/>
    <w:rsid w:val="00461584"/>
    <w:rsid w:val="004730F0"/>
    <w:rsid w:val="00473E48"/>
    <w:rsid w:val="0047449D"/>
    <w:rsid w:val="004A0B03"/>
    <w:rsid w:val="004A5E48"/>
    <w:rsid w:val="004B7BA0"/>
    <w:rsid w:val="004C13CC"/>
    <w:rsid w:val="004C2696"/>
    <w:rsid w:val="004D2EF4"/>
    <w:rsid w:val="004D3C14"/>
    <w:rsid w:val="004E56F4"/>
    <w:rsid w:val="005047FD"/>
    <w:rsid w:val="00517CBF"/>
    <w:rsid w:val="00520F93"/>
    <w:rsid w:val="005326FE"/>
    <w:rsid w:val="00552300"/>
    <w:rsid w:val="00557E36"/>
    <w:rsid w:val="005755E7"/>
    <w:rsid w:val="00592C4D"/>
    <w:rsid w:val="005A6FC2"/>
    <w:rsid w:val="005E1D4A"/>
    <w:rsid w:val="005E7233"/>
    <w:rsid w:val="00622512"/>
    <w:rsid w:val="006337A1"/>
    <w:rsid w:val="006356BE"/>
    <w:rsid w:val="00636DC5"/>
    <w:rsid w:val="0067748D"/>
    <w:rsid w:val="00682045"/>
    <w:rsid w:val="006A1EA3"/>
    <w:rsid w:val="006B0BFD"/>
    <w:rsid w:val="006B360D"/>
    <w:rsid w:val="006B407C"/>
    <w:rsid w:val="006B44BA"/>
    <w:rsid w:val="006E5B58"/>
    <w:rsid w:val="006F13F2"/>
    <w:rsid w:val="00727F13"/>
    <w:rsid w:val="0075449F"/>
    <w:rsid w:val="007612F0"/>
    <w:rsid w:val="0077046E"/>
    <w:rsid w:val="00784778"/>
    <w:rsid w:val="0078764F"/>
    <w:rsid w:val="007A7491"/>
    <w:rsid w:val="007C12D4"/>
    <w:rsid w:val="007D49BB"/>
    <w:rsid w:val="007D674A"/>
    <w:rsid w:val="007E74BD"/>
    <w:rsid w:val="007F2B03"/>
    <w:rsid w:val="008006F9"/>
    <w:rsid w:val="008060EF"/>
    <w:rsid w:val="00813764"/>
    <w:rsid w:val="0082342B"/>
    <w:rsid w:val="00824BE5"/>
    <w:rsid w:val="00843B6A"/>
    <w:rsid w:val="00854C35"/>
    <w:rsid w:val="008775B2"/>
    <w:rsid w:val="00895F47"/>
    <w:rsid w:val="008972FC"/>
    <w:rsid w:val="008A2E9B"/>
    <w:rsid w:val="008A5323"/>
    <w:rsid w:val="008E724D"/>
    <w:rsid w:val="00940C86"/>
    <w:rsid w:val="009510E2"/>
    <w:rsid w:val="00966ABE"/>
    <w:rsid w:val="00976F9C"/>
    <w:rsid w:val="009B5CCD"/>
    <w:rsid w:val="009C1A5F"/>
    <w:rsid w:val="009C1DFB"/>
    <w:rsid w:val="009C6961"/>
    <w:rsid w:val="00A009BB"/>
    <w:rsid w:val="00A04A3A"/>
    <w:rsid w:val="00A2447F"/>
    <w:rsid w:val="00A652F8"/>
    <w:rsid w:val="00A76E96"/>
    <w:rsid w:val="00A77370"/>
    <w:rsid w:val="00A823B6"/>
    <w:rsid w:val="00A86219"/>
    <w:rsid w:val="00A934DF"/>
    <w:rsid w:val="00AD7725"/>
    <w:rsid w:val="00AD78E4"/>
    <w:rsid w:val="00AE1103"/>
    <w:rsid w:val="00B270CA"/>
    <w:rsid w:val="00B318FD"/>
    <w:rsid w:val="00B47F5D"/>
    <w:rsid w:val="00B53950"/>
    <w:rsid w:val="00B73DD2"/>
    <w:rsid w:val="00B7432C"/>
    <w:rsid w:val="00B85586"/>
    <w:rsid w:val="00BB2F9A"/>
    <w:rsid w:val="00BB65EE"/>
    <w:rsid w:val="00BD0C0C"/>
    <w:rsid w:val="00BE062A"/>
    <w:rsid w:val="00BE315F"/>
    <w:rsid w:val="00C018FB"/>
    <w:rsid w:val="00C0324C"/>
    <w:rsid w:val="00C122A7"/>
    <w:rsid w:val="00C27907"/>
    <w:rsid w:val="00C30144"/>
    <w:rsid w:val="00C53E9C"/>
    <w:rsid w:val="00C543B7"/>
    <w:rsid w:val="00C66FC9"/>
    <w:rsid w:val="00C9255C"/>
    <w:rsid w:val="00C9507A"/>
    <w:rsid w:val="00CB2BBD"/>
    <w:rsid w:val="00CC00EC"/>
    <w:rsid w:val="00CC6D6F"/>
    <w:rsid w:val="00CD3AA8"/>
    <w:rsid w:val="00CD6492"/>
    <w:rsid w:val="00CE1E42"/>
    <w:rsid w:val="00CF771A"/>
    <w:rsid w:val="00D0295E"/>
    <w:rsid w:val="00D0307C"/>
    <w:rsid w:val="00D031D2"/>
    <w:rsid w:val="00D04D7C"/>
    <w:rsid w:val="00D10588"/>
    <w:rsid w:val="00D26917"/>
    <w:rsid w:val="00D4005B"/>
    <w:rsid w:val="00D71356"/>
    <w:rsid w:val="00D724E3"/>
    <w:rsid w:val="00D84159"/>
    <w:rsid w:val="00D86FEC"/>
    <w:rsid w:val="00D9555D"/>
    <w:rsid w:val="00D95EA0"/>
    <w:rsid w:val="00DC242D"/>
    <w:rsid w:val="00DC397C"/>
    <w:rsid w:val="00DC50F4"/>
    <w:rsid w:val="00DE141D"/>
    <w:rsid w:val="00DF1EAD"/>
    <w:rsid w:val="00E0246E"/>
    <w:rsid w:val="00E02CEB"/>
    <w:rsid w:val="00E0785B"/>
    <w:rsid w:val="00E46D3E"/>
    <w:rsid w:val="00E70488"/>
    <w:rsid w:val="00E708D0"/>
    <w:rsid w:val="00E8582D"/>
    <w:rsid w:val="00E93E14"/>
    <w:rsid w:val="00EA2DD7"/>
    <w:rsid w:val="00EA3868"/>
    <w:rsid w:val="00EC45E9"/>
    <w:rsid w:val="00ED0F94"/>
    <w:rsid w:val="00EE7894"/>
    <w:rsid w:val="00EF005A"/>
    <w:rsid w:val="00EF57EF"/>
    <w:rsid w:val="00F0237C"/>
    <w:rsid w:val="00F121D5"/>
    <w:rsid w:val="00F15EFF"/>
    <w:rsid w:val="00F65F9C"/>
    <w:rsid w:val="00F93B6B"/>
    <w:rsid w:val="00FA4366"/>
    <w:rsid w:val="00FB10B8"/>
    <w:rsid w:val="00FB24CF"/>
    <w:rsid w:val="00FB5533"/>
    <w:rsid w:val="00FB56C7"/>
    <w:rsid w:val="00FC4299"/>
    <w:rsid w:val="00FD5944"/>
    <w:rsid w:val="00FD7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4E01"/>
    <w:rPr>
      <w:sz w:val="24"/>
      <w:szCs w:val="24"/>
    </w:rPr>
  </w:style>
  <w:style w:type="paragraph" w:styleId="2">
    <w:name w:val="heading 2"/>
    <w:basedOn w:val="a"/>
    <w:next w:val="a"/>
    <w:qFormat/>
    <w:rsid w:val="00EF57EF"/>
    <w:pPr>
      <w:keepNext/>
      <w:jc w:val="center"/>
      <w:outlineLvl w:val="1"/>
    </w:pPr>
    <w:rPr>
      <w:b/>
      <w:bCs/>
      <w:lang w:eastAsia="en-US"/>
    </w:rPr>
  </w:style>
  <w:style w:type="paragraph" w:styleId="3">
    <w:name w:val="heading 3"/>
    <w:basedOn w:val="a"/>
    <w:next w:val="a"/>
    <w:qFormat/>
    <w:rsid w:val="00EF57EF"/>
    <w:pPr>
      <w:keepNext/>
      <w:outlineLvl w:val="2"/>
    </w:pPr>
    <w:rPr>
      <w:sz w:val="28"/>
      <w:lang w:eastAsia="en-US"/>
    </w:rPr>
  </w:style>
  <w:style w:type="paragraph" w:styleId="4">
    <w:name w:val="heading 4"/>
    <w:basedOn w:val="a"/>
    <w:next w:val="a"/>
    <w:qFormat/>
    <w:rsid w:val="00EF57EF"/>
    <w:pPr>
      <w:keepNext/>
      <w:jc w:val="center"/>
      <w:outlineLvl w:val="3"/>
    </w:pPr>
    <w:rPr>
      <w:b/>
      <w:bCs/>
      <w:sz w:val="28"/>
      <w:lang w:eastAsia="en-US"/>
    </w:rPr>
  </w:style>
  <w:style w:type="paragraph" w:styleId="5">
    <w:name w:val="heading 5"/>
    <w:basedOn w:val="a"/>
    <w:next w:val="a"/>
    <w:qFormat/>
    <w:rsid w:val="00EF57EF"/>
    <w:pPr>
      <w:keepNext/>
      <w:jc w:val="center"/>
      <w:outlineLvl w:val="4"/>
    </w:pPr>
    <w:rPr>
      <w:sz w:val="28"/>
      <w:lang w:eastAsia="en-US"/>
    </w:rPr>
  </w:style>
  <w:style w:type="paragraph" w:styleId="6">
    <w:name w:val="heading 6"/>
    <w:basedOn w:val="a"/>
    <w:next w:val="a"/>
    <w:qFormat/>
    <w:rsid w:val="00EF57EF"/>
    <w:pPr>
      <w:keepNext/>
      <w:outlineLvl w:val="5"/>
    </w:pPr>
    <w:rPr>
      <w:b/>
      <w:bCs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11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C1A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6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os\Desktop\&#928;&#929;&#927;&#915;&#929;&#913;&#924;&#924;&#913;&#932;&#921;&#931;&#924;&#927;&#931;%20&#917;&#922;&#916;&#919;&#923;&#937;&#931;&#917;&#937;&#925;%20&#915;&#900;%20&#932;&#929;&#921;&#924;&#919;&#925;&#927;&#933;%202017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ΠΡΟΓΡΑΜΜΑΤΙΣΜΟΣ ΕΚΔΗΛΩΣΕΩΝ Γ΄ ΤΡΙΜΗΝΟΥ 2017</Template>
  <TotalTime>1</TotalTime>
  <Pages>2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14o ΔΗΜΟΤΙΚΟ ΣΧΟΛΕΙΟ ΧΑΛΑΝΔΡΙΟΥ</vt:lpstr>
    </vt:vector>
  </TitlesOfParts>
  <Company>Hewlett-Packard Company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14o ΔΗΜΟΤΙΚΟ ΣΧΟΛΕΙΟ ΧΑΛΑΝΔΡΙΟΥ</dc:title>
  <dc:creator>panos</dc:creator>
  <cp:lastModifiedBy>Δήμος Τρίγκας</cp:lastModifiedBy>
  <cp:revision>2</cp:revision>
  <cp:lastPrinted>2016-01-22T08:05:00Z</cp:lastPrinted>
  <dcterms:created xsi:type="dcterms:W3CDTF">2017-06-06T21:54:00Z</dcterms:created>
  <dcterms:modified xsi:type="dcterms:W3CDTF">2017-06-06T21:54:00Z</dcterms:modified>
</cp:coreProperties>
</file>