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BE" w:rsidRPr="00DC4ACA" w:rsidRDefault="00A368B1">
      <w:pPr>
        <w:rPr>
          <w:sz w:val="28"/>
          <w:szCs w:val="28"/>
        </w:rPr>
      </w:pPr>
      <w:r w:rsidRPr="00DC4ACA">
        <w:rPr>
          <w:sz w:val="28"/>
          <w:szCs w:val="28"/>
        </w:rPr>
        <w:t>Αγαπητά μου παιδιά</w:t>
      </w:r>
    </w:p>
    <w:p w:rsidR="00A368B1" w:rsidRPr="00DC4ACA" w:rsidRDefault="00A368B1">
      <w:pPr>
        <w:rPr>
          <w:sz w:val="28"/>
          <w:szCs w:val="28"/>
        </w:rPr>
      </w:pPr>
      <w:r w:rsidRPr="00DC4ACA">
        <w:rPr>
          <w:sz w:val="28"/>
          <w:szCs w:val="28"/>
        </w:rPr>
        <w:t>Σας στέλνω υλικό με εργασίες για να ασχοληθείτε  το Σαββατοκύριακο.</w:t>
      </w:r>
    </w:p>
    <w:p w:rsidR="006802D5" w:rsidRPr="00DC4ACA" w:rsidRDefault="00A368B1" w:rsidP="006802D5">
      <w:pPr>
        <w:rPr>
          <w:sz w:val="28"/>
          <w:szCs w:val="28"/>
        </w:rPr>
      </w:pPr>
      <w:r w:rsidRPr="00DC4ACA">
        <w:rPr>
          <w:sz w:val="28"/>
          <w:szCs w:val="28"/>
        </w:rPr>
        <w:t>Όποιοι από εσάς έχετε τη δυνατότητα  να στείλετε τις απαντήσεις</w:t>
      </w:r>
      <w:r w:rsidR="00DC4ACA">
        <w:rPr>
          <w:sz w:val="28"/>
          <w:szCs w:val="28"/>
        </w:rPr>
        <w:t>,</w:t>
      </w:r>
      <w:r w:rsidRPr="00DC4ACA">
        <w:rPr>
          <w:sz w:val="28"/>
          <w:szCs w:val="28"/>
        </w:rPr>
        <w:t xml:space="preserve"> μπορείτε να τις </w:t>
      </w:r>
      <w:r w:rsidR="006802D5" w:rsidRPr="00DC4ACA">
        <w:rPr>
          <w:sz w:val="28"/>
          <w:szCs w:val="28"/>
        </w:rPr>
        <w:t>στέλνετε</w:t>
      </w:r>
      <w:r w:rsidRPr="00DC4ACA">
        <w:rPr>
          <w:sz w:val="28"/>
          <w:szCs w:val="28"/>
        </w:rPr>
        <w:t xml:space="preserve"> στο </w:t>
      </w:r>
      <w:r w:rsidR="006802D5" w:rsidRPr="00DC4ACA">
        <w:rPr>
          <w:sz w:val="28"/>
          <w:szCs w:val="28"/>
          <w:lang w:val="en-US"/>
        </w:rPr>
        <w:t>mail</w:t>
      </w:r>
      <w:r w:rsidR="006802D5" w:rsidRPr="00DC4ACA">
        <w:rPr>
          <w:sz w:val="28"/>
          <w:szCs w:val="28"/>
        </w:rPr>
        <w:t xml:space="preserve">    </w:t>
      </w:r>
      <w:proofErr w:type="spellStart"/>
      <w:r w:rsidR="006802D5" w:rsidRPr="00DC4ACA">
        <w:rPr>
          <w:color w:val="FF0000"/>
          <w:sz w:val="28"/>
          <w:szCs w:val="28"/>
          <w:lang w:val="en-US"/>
        </w:rPr>
        <w:t>pakatsaras</w:t>
      </w:r>
      <w:proofErr w:type="spellEnd"/>
      <w:r w:rsidR="006802D5" w:rsidRPr="00DC4ACA">
        <w:rPr>
          <w:color w:val="FF0000"/>
          <w:sz w:val="28"/>
          <w:szCs w:val="28"/>
        </w:rPr>
        <w:t>@</w:t>
      </w:r>
      <w:r w:rsidR="006802D5" w:rsidRPr="00DC4ACA">
        <w:rPr>
          <w:color w:val="FF0000"/>
          <w:sz w:val="28"/>
          <w:szCs w:val="28"/>
          <w:lang w:val="en-US"/>
        </w:rPr>
        <w:t>hotmail</w:t>
      </w:r>
      <w:r w:rsidR="006802D5" w:rsidRPr="00DC4ACA">
        <w:rPr>
          <w:color w:val="FF0000"/>
          <w:sz w:val="28"/>
          <w:szCs w:val="28"/>
        </w:rPr>
        <w:t>.</w:t>
      </w:r>
      <w:r w:rsidR="006802D5" w:rsidRPr="00DC4ACA">
        <w:rPr>
          <w:color w:val="FF0000"/>
          <w:sz w:val="28"/>
          <w:szCs w:val="28"/>
          <w:lang w:val="en-US"/>
        </w:rPr>
        <w:t>com</w:t>
      </w:r>
      <w:r w:rsidRPr="00DC4ACA">
        <w:rPr>
          <w:sz w:val="28"/>
          <w:szCs w:val="28"/>
        </w:rPr>
        <w:t xml:space="preserve"> </w:t>
      </w:r>
      <w:r w:rsidR="006802D5" w:rsidRPr="00DC4ACA">
        <w:rPr>
          <w:sz w:val="28"/>
          <w:szCs w:val="28"/>
        </w:rPr>
        <w:t>.</w:t>
      </w:r>
    </w:p>
    <w:p w:rsidR="00DC4ACA" w:rsidRPr="00DC4ACA" w:rsidRDefault="006802D5" w:rsidP="006802D5">
      <w:pPr>
        <w:rPr>
          <w:sz w:val="28"/>
          <w:szCs w:val="28"/>
        </w:rPr>
      </w:pPr>
      <w:r w:rsidRPr="00DC4ACA">
        <w:rPr>
          <w:sz w:val="28"/>
          <w:szCs w:val="28"/>
        </w:rPr>
        <w:t>Για όσους δεν μπορούν</w:t>
      </w:r>
      <w:r w:rsidR="00DC4ACA">
        <w:rPr>
          <w:sz w:val="28"/>
          <w:szCs w:val="28"/>
        </w:rPr>
        <w:t>,</w:t>
      </w:r>
      <w:r w:rsidRPr="00DC4ACA">
        <w:rPr>
          <w:sz w:val="28"/>
          <w:szCs w:val="28"/>
        </w:rPr>
        <w:t xml:space="preserve"> θα ανεβάζω και τις λύσεις στη σελίδα του σχολείου μας.</w:t>
      </w:r>
    </w:p>
    <w:p w:rsidR="00DC4ACA" w:rsidRDefault="00B5571A" w:rsidP="006802D5">
      <w:hyperlink r:id="rId4" w:history="1">
        <w:r w:rsidR="00253625">
          <w:rPr>
            <w:rStyle w:val="-"/>
            <w:rFonts w:eastAsia="Times New Roman"/>
          </w:rPr>
          <w:t>https://www.helppost.gr/free/ebooks/paidika-paramithia-istories-online/</w:t>
        </w:r>
      </w:hyperlink>
    </w:p>
    <w:p w:rsidR="00DC4ACA" w:rsidRDefault="00253625" w:rsidP="006802D5">
      <w:r>
        <w:t>ΠΑΤΗΣΤΕ ΣΤΟΝ ΣΥΝΔΕΣΜΟ ΓΙΑ ΝΑ ΔΙΑΒΑΣΕΤΕ  ΠΑΙΔΙΚΑ ΠΑΡΑΜΥΘΙΑ</w:t>
      </w:r>
    </w:p>
    <w:p w:rsidR="00DC4ACA" w:rsidRDefault="00DC4ACA" w:rsidP="006802D5"/>
    <w:p w:rsidR="00DC4ACA" w:rsidRDefault="00DC4ACA" w:rsidP="006802D5"/>
    <w:p w:rsidR="00A368B1" w:rsidRPr="006802D5" w:rsidRDefault="006802D5" w:rsidP="006802D5">
      <w:r>
        <w:rPr>
          <w:noProof/>
          <w:lang w:eastAsia="el-GR"/>
        </w:rPr>
        <w:drawing>
          <wp:inline distT="0" distB="0" distL="0" distR="0">
            <wp:extent cx="3028950" cy="1524000"/>
            <wp:effectExtent l="19050" t="0" r="0" b="0"/>
            <wp:docPr id="1" name="0 - Εικόνα" descr="μενουμε σπιτ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ενουμε σπιτ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8B1">
        <w:t xml:space="preserve">  </w:t>
      </w:r>
    </w:p>
    <w:p w:rsidR="006802D5" w:rsidRPr="006802D5" w:rsidRDefault="006802D5" w:rsidP="006802D5"/>
    <w:sectPr w:rsidR="006802D5" w:rsidRPr="006802D5" w:rsidSect="00775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53625"/>
    <w:rsid w:val="00187F4F"/>
    <w:rsid w:val="00253625"/>
    <w:rsid w:val="006802D5"/>
    <w:rsid w:val="007757BE"/>
    <w:rsid w:val="00A368B1"/>
    <w:rsid w:val="00B5571A"/>
    <w:rsid w:val="00D01EAF"/>
    <w:rsid w:val="00D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02D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253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helppost.gr/free/ebooks/paidika-paramithia-istories-onlin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8;&#940;&#957;&#959;&#962;\Desktop\&#947;&#955;&#969;&#963;&#963;&#945;-&#956;&#945;&#952;&#951;&#956;&#945;&#964;&#953;&#954;&#945;-%20&#953;&#963;&#964;&#959;&#961;&#953;&#945;\&#913;&#947;&#945;&#960;&#951;&#964;&#940;%20&#956;&#959;&#965;%20&#960;&#945;&#953;&#948;&#953;&#940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Αγαπητά μου παιδιά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2020-03-26T16:26:00Z</dcterms:created>
  <dcterms:modified xsi:type="dcterms:W3CDTF">2020-03-26T16:26:00Z</dcterms:modified>
</cp:coreProperties>
</file>