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7E" w:rsidRPr="00FF18D6" w:rsidRDefault="00067BD0" w:rsidP="00FF18D6">
      <w:pPr>
        <w:spacing w:line="240" w:lineRule="auto"/>
        <w:jc w:val="center"/>
        <w:rPr>
          <w:b/>
          <w:sz w:val="24"/>
          <w:szCs w:val="24"/>
        </w:rPr>
      </w:pPr>
      <w:r w:rsidRPr="0034169C">
        <w:rPr>
          <w:b/>
          <w:sz w:val="24"/>
          <w:szCs w:val="24"/>
        </w:rPr>
        <w:t xml:space="preserve"> </w:t>
      </w:r>
      <w:r w:rsidR="0090497E" w:rsidRPr="0034169C">
        <w:rPr>
          <w:b/>
          <w:sz w:val="24"/>
          <w:szCs w:val="24"/>
        </w:rPr>
        <w:t>«Η ΑΡΓΟΝΑΥΤΙΚΗ ΕΚΣΤΡΑΤΕΙΑ»</w:t>
      </w:r>
    </w:p>
    <w:p w:rsidR="0090497E" w:rsidRPr="0034169C" w:rsidRDefault="008111D1" w:rsidP="0090497E">
      <w:pPr>
        <w:jc w:val="both"/>
        <w:rPr>
          <w:b/>
        </w:rPr>
      </w:pPr>
      <w:r>
        <w:rPr>
          <w:b/>
          <w:noProof/>
          <w:lang w:eastAsia="el-GR"/>
        </w:rPr>
        <w:pict>
          <v:rect id="_x0000_s1026" style="position:absolute;left:0;text-align:left;margin-left:397.6pt;margin-top:23.8pt;width:11.2pt;height:12pt;z-index:251652608"/>
        </w:pict>
      </w:r>
      <w:r w:rsidR="0090497E" w:rsidRPr="0034169C">
        <w:rPr>
          <w:b/>
        </w:rPr>
        <w:t>Άσκηση 1: Βάλε (Σ) για κάθε σωστή και (Λ) για κάθε λάθος πρόταση.</w:t>
      </w:r>
    </w:p>
    <w:p w:rsidR="0090497E" w:rsidRDefault="008111D1" w:rsidP="0090497E">
      <w:pPr>
        <w:pStyle w:val="a5"/>
        <w:numPr>
          <w:ilvl w:val="0"/>
          <w:numId w:val="1"/>
        </w:numPr>
        <w:jc w:val="both"/>
      </w:pPr>
      <w:r>
        <w:rPr>
          <w:noProof/>
          <w:lang w:eastAsia="el-GR"/>
        </w:rPr>
        <w:pict>
          <v:rect id="_x0000_s1028" style="position:absolute;left:0;text-align:left;margin-left:397.6pt;margin-top:10.4pt;width:11.2pt;height:12pt;z-index:251653632"/>
        </w:pict>
      </w:r>
      <w:r w:rsidR="0090497E">
        <w:t>Η μητέρα του Φρ</w:t>
      </w:r>
      <w:r w:rsidR="00067BD0">
        <w:t>ίξου και της Έλλης είναι η Ινώ.</w:t>
      </w:r>
      <w:r w:rsidR="00FF18D6">
        <w:t xml:space="preserve">                                                   Λ</w:t>
      </w:r>
    </w:p>
    <w:p w:rsidR="0090497E" w:rsidRDefault="008111D1" w:rsidP="0090497E">
      <w:pPr>
        <w:pStyle w:val="a5"/>
        <w:numPr>
          <w:ilvl w:val="0"/>
          <w:numId w:val="1"/>
        </w:numPr>
        <w:jc w:val="both"/>
      </w:pPr>
      <w:r>
        <w:rPr>
          <w:noProof/>
          <w:lang w:eastAsia="el-GR"/>
        </w:rPr>
        <w:pict>
          <v:rect id="_x0000_s1029" style="position:absolute;left:0;text-align:left;margin-left:397.6pt;margin-top:6.95pt;width:11.2pt;height:12pt;z-index:251654656"/>
        </w:pict>
      </w:r>
      <w:r w:rsidR="0090497E">
        <w:t>Η Έλλη έπεσε ανάμεσα στη Θράκη και στη Μικρά Ασία.</w:t>
      </w:r>
      <w:r w:rsidR="0090497E">
        <w:tab/>
      </w:r>
      <w:r w:rsidR="0090497E">
        <w:tab/>
      </w:r>
      <w:r w:rsidR="0090497E">
        <w:tab/>
      </w:r>
      <w:r w:rsidR="00FF18D6">
        <w:t xml:space="preserve">           Σ</w:t>
      </w:r>
      <w:r w:rsidR="0090497E">
        <w:tab/>
      </w:r>
    </w:p>
    <w:p w:rsidR="0090497E" w:rsidRDefault="008111D1" w:rsidP="0090497E">
      <w:pPr>
        <w:pStyle w:val="a5"/>
        <w:numPr>
          <w:ilvl w:val="0"/>
          <w:numId w:val="1"/>
        </w:numPr>
        <w:jc w:val="both"/>
      </w:pPr>
      <w:r>
        <w:rPr>
          <w:noProof/>
          <w:lang w:eastAsia="el-GR"/>
        </w:rPr>
        <w:pict>
          <v:rect id="_x0000_s1030" style="position:absolute;left:0;text-align:left;margin-left:397.6pt;margin-top:3.5pt;width:11.2pt;height:12pt;z-index:251655680"/>
        </w:pict>
      </w:r>
      <w:r w:rsidR="0090497E">
        <w:t>Η Νεφέλη έστειλε το χρυσόμαλλο κριάρι να σώσει το Φρίξο.</w:t>
      </w:r>
      <w:r w:rsidR="0090497E">
        <w:tab/>
      </w:r>
      <w:r w:rsidR="00FF18D6">
        <w:t xml:space="preserve">                        Λ  </w:t>
      </w:r>
    </w:p>
    <w:p w:rsidR="007A60FA" w:rsidRDefault="008111D1" w:rsidP="0090497E">
      <w:pPr>
        <w:pStyle w:val="a5"/>
        <w:numPr>
          <w:ilvl w:val="0"/>
          <w:numId w:val="1"/>
        </w:numPr>
        <w:jc w:val="both"/>
      </w:pPr>
      <w:r>
        <w:rPr>
          <w:noProof/>
          <w:lang w:eastAsia="el-GR"/>
        </w:rPr>
        <w:pict>
          <v:rect id="_x0000_s1032" style="position:absolute;left:0;text-align:left;margin-left:397.6pt;margin-top:12.05pt;width:11.2pt;height:12pt;z-index:251657728"/>
        </w:pict>
      </w:r>
      <w:r>
        <w:rPr>
          <w:noProof/>
          <w:lang w:eastAsia="el-GR"/>
        </w:rPr>
        <w:pict>
          <v:rect id="_x0000_s1031" style="position:absolute;left:0;text-align:left;margin-left:397.6pt;margin-top:.05pt;width:11.2pt;height:12pt;z-index:251656704"/>
        </w:pict>
      </w:r>
      <w:r w:rsidR="0090497E">
        <w:t>Η θάλασσα που πνίγηκε η Έλλη λέγεται</w:t>
      </w:r>
      <w:r w:rsidR="007A60FA">
        <w:t xml:space="preserve"> Ελληνόσποντος.</w:t>
      </w:r>
      <w:r w:rsidR="007A60FA">
        <w:tab/>
      </w:r>
      <w:r w:rsidR="007A60FA">
        <w:tab/>
      </w:r>
      <w:r w:rsidR="00FF18D6">
        <w:t xml:space="preserve">              </w:t>
      </w:r>
      <w:r w:rsidR="007A60FA">
        <w:tab/>
      </w:r>
      <w:r w:rsidR="00FF18D6">
        <w:t xml:space="preserve">          Λ</w:t>
      </w:r>
      <w:r w:rsidR="007A60FA">
        <w:tab/>
      </w:r>
    </w:p>
    <w:p w:rsidR="007A60FA" w:rsidRDefault="008111D1" w:rsidP="0090497E">
      <w:pPr>
        <w:pStyle w:val="a5"/>
        <w:numPr>
          <w:ilvl w:val="0"/>
          <w:numId w:val="1"/>
        </w:numPr>
        <w:jc w:val="both"/>
      </w:pPr>
      <w:r>
        <w:rPr>
          <w:noProof/>
          <w:lang w:eastAsia="el-GR"/>
        </w:rPr>
        <w:pict>
          <v:rect id="_x0000_s1033" style="position:absolute;left:0;text-align:left;margin-left:397.6pt;margin-top:8.6pt;width:11.2pt;height:12pt;z-index:251658752"/>
        </w:pict>
      </w:r>
      <w:r w:rsidR="007A60FA">
        <w:t>Ο χρησμός της Πυθίας έλεγε στον Αθάμα να σκοτώσει την Έλλη.</w:t>
      </w:r>
      <w:r w:rsidR="007A60FA">
        <w:tab/>
      </w:r>
      <w:r w:rsidR="007A60FA">
        <w:tab/>
      </w:r>
      <w:r w:rsidR="00FF18D6">
        <w:t xml:space="preserve">           Λ</w:t>
      </w:r>
    </w:p>
    <w:p w:rsidR="0034169C" w:rsidRDefault="003A0CF1" w:rsidP="0090497E">
      <w:pPr>
        <w:pStyle w:val="a5"/>
        <w:numPr>
          <w:ilvl w:val="0"/>
          <w:numId w:val="1"/>
        </w:num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225425</wp:posOffset>
            </wp:positionV>
            <wp:extent cx="1280160" cy="1034415"/>
            <wp:effectExtent l="19050" t="0" r="0" b="0"/>
            <wp:wrapNone/>
            <wp:docPr id="1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0FA">
        <w:t>Ο Φρίξος πήγε στην Κολχίδα.</w:t>
      </w:r>
      <w:r w:rsidR="00FF18D6">
        <w:t xml:space="preserve">                                                                                 Σ</w:t>
      </w:r>
    </w:p>
    <w:p w:rsidR="007A60FA" w:rsidRDefault="007A60FA" w:rsidP="0034169C">
      <w:pPr>
        <w:ind w:left="360"/>
        <w:jc w:val="both"/>
      </w:pPr>
      <w:r>
        <w:tab/>
      </w:r>
      <w:r>
        <w:tab/>
      </w:r>
      <w:r>
        <w:tab/>
      </w:r>
      <w:r>
        <w:tab/>
      </w:r>
    </w:p>
    <w:p w:rsidR="007A60FA" w:rsidRPr="0034169C" w:rsidRDefault="007A60FA" w:rsidP="007A60FA">
      <w:pPr>
        <w:jc w:val="both"/>
        <w:rPr>
          <w:b/>
        </w:rPr>
      </w:pPr>
      <w:r w:rsidRPr="0034169C">
        <w:rPr>
          <w:b/>
        </w:rPr>
        <w:t>Άσκηση 2: Συμπλήρωσε τις προτάσεις με τις σωστές λέξεις:</w:t>
      </w:r>
      <w:r w:rsidR="0034169C">
        <w:rPr>
          <w:b/>
        </w:rPr>
        <w:t xml:space="preserve"> </w:t>
      </w:r>
    </w:p>
    <w:p w:rsidR="007A60FA" w:rsidRDefault="007A60FA" w:rsidP="007A60FA">
      <w:pPr>
        <w:jc w:val="both"/>
      </w:pPr>
      <w:r>
        <w:t>(</w:t>
      </w:r>
      <w:r w:rsidR="004E4E46">
        <w:t xml:space="preserve">Ορφέας, </w:t>
      </w:r>
      <w:r>
        <w:t>μονοσάνδαλο</w:t>
      </w:r>
      <w:r w:rsidR="004E4E46">
        <w:t>, Αργοναύτες</w:t>
      </w:r>
      <w:r>
        <w:t xml:space="preserve">, Ιωλκού, </w:t>
      </w:r>
      <w:r w:rsidR="004E4E46">
        <w:t xml:space="preserve">Αργώ, </w:t>
      </w:r>
      <w:r>
        <w:t>Χείρωνας, )</w:t>
      </w:r>
    </w:p>
    <w:p w:rsidR="007A60FA" w:rsidRDefault="007A60FA" w:rsidP="007A60FA">
      <w:pPr>
        <w:jc w:val="both"/>
      </w:pPr>
      <w:r>
        <w:t xml:space="preserve">Ο Ιάσονας μεγάλωσε κοντά στον Κένταυρο </w:t>
      </w:r>
      <w:r w:rsidR="00E57969" w:rsidRPr="00FB0EAB">
        <w:rPr>
          <w:b/>
        </w:rPr>
        <w:t>Χείρωνα</w:t>
      </w:r>
      <w:r>
        <w:t xml:space="preserve"> κι έγινε ένα πολύ έξυπνο και δυνατό παλικάρι.</w:t>
      </w:r>
    </w:p>
    <w:p w:rsidR="007A60FA" w:rsidRDefault="00E57969" w:rsidP="007A60FA">
      <w:pPr>
        <w:jc w:val="both"/>
      </w:pPr>
      <w:r>
        <w:t xml:space="preserve">Ο Αίσονας είναι βασιλιάς της  </w:t>
      </w:r>
      <w:r w:rsidRPr="00FB0EAB">
        <w:rPr>
          <w:b/>
        </w:rPr>
        <w:t>Ιωλκού</w:t>
      </w:r>
      <w:r w:rsidR="007A60FA">
        <w:t xml:space="preserve"> .</w:t>
      </w:r>
    </w:p>
    <w:p w:rsidR="007A60FA" w:rsidRDefault="007A60FA" w:rsidP="007A60FA">
      <w:pPr>
        <w:jc w:val="both"/>
      </w:pPr>
      <w:r>
        <w:t>Ο Πελίας πήρε χ</w:t>
      </w:r>
      <w:r w:rsidR="00FF18D6">
        <w:t xml:space="preserve">ρησμό που έλεγε «να φοβάσαι τον </w:t>
      </w:r>
      <w:r w:rsidR="00FF18D6" w:rsidRPr="00FF18D6">
        <w:t xml:space="preserve"> </w:t>
      </w:r>
      <w:r w:rsidR="00FF18D6" w:rsidRPr="00FB0EAB">
        <w:rPr>
          <w:b/>
        </w:rPr>
        <w:t>μονοσάνδαλο</w:t>
      </w:r>
      <w:r w:rsidR="00FF18D6">
        <w:t xml:space="preserve"> </w:t>
      </w:r>
      <w:r>
        <w:t>»!</w:t>
      </w:r>
    </w:p>
    <w:p w:rsidR="007A60FA" w:rsidRDefault="00FF18D6" w:rsidP="007A60FA">
      <w:pPr>
        <w:jc w:val="both"/>
      </w:pPr>
      <w:r w:rsidRPr="00FB0EAB">
        <w:rPr>
          <w:b/>
        </w:rPr>
        <w:t>Η Αργώ</w:t>
      </w:r>
      <w:r>
        <w:t xml:space="preserve"> </w:t>
      </w:r>
      <w:r w:rsidR="004E4E46">
        <w:t xml:space="preserve"> είναι ένα γερό καράβι με 50 κουπιά. </w:t>
      </w:r>
    </w:p>
    <w:p w:rsidR="004E4E46" w:rsidRPr="00E57969" w:rsidRDefault="004E4E46" w:rsidP="007A60FA">
      <w:pPr>
        <w:jc w:val="both"/>
      </w:pPr>
      <w:r>
        <w:t>Μαζί με τον Ιάσονα πήγαν ο Ηρακλής, ο Θησέ</w:t>
      </w:r>
      <w:r w:rsidR="00E57969">
        <w:t>ας και ο περίφημος μουσικός,</w:t>
      </w:r>
      <w:r w:rsidR="00E57969" w:rsidRPr="00FB0EAB">
        <w:rPr>
          <w:b/>
        </w:rPr>
        <w:t>Ορφέας</w:t>
      </w:r>
      <w:r>
        <w:t xml:space="preserve"> , όλοι μαζί ονομάστηκαν</w:t>
      </w:r>
      <w:r w:rsidR="00E57969" w:rsidRPr="00E57969">
        <w:t xml:space="preserve"> </w:t>
      </w:r>
      <w:r w:rsidR="00E57969" w:rsidRPr="00FB0EAB">
        <w:rPr>
          <w:b/>
        </w:rPr>
        <w:t>Αργοναύτες</w:t>
      </w:r>
      <w:r w:rsidR="00E57969" w:rsidRPr="00E57969">
        <w:t>.</w:t>
      </w:r>
    </w:p>
    <w:p w:rsidR="0034169C" w:rsidRDefault="003A0CF1" w:rsidP="007A60FA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109855</wp:posOffset>
            </wp:positionV>
            <wp:extent cx="1203960" cy="1386840"/>
            <wp:effectExtent l="19050" t="0" r="0" b="0"/>
            <wp:wrapNone/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E46" w:rsidRDefault="004E4E46" w:rsidP="007A60FA">
      <w:pPr>
        <w:jc w:val="both"/>
        <w:rPr>
          <w:b/>
        </w:rPr>
      </w:pPr>
      <w:r w:rsidRPr="0034169C">
        <w:rPr>
          <w:b/>
        </w:rPr>
        <w:t>Άσκηση 3: Αντιστοίχησε τις λέξεις με τις ερμηνείες τους.</w:t>
      </w:r>
      <w:r w:rsidR="0034169C" w:rsidRPr="0034169C">
        <w:rPr>
          <w:b/>
        </w:rPr>
        <w:t xml:space="preserve"> </w:t>
      </w:r>
    </w:p>
    <w:p w:rsidR="004E4E46" w:rsidRDefault="004E4E46" w:rsidP="007A60FA">
      <w:pPr>
        <w:jc w:val="both"/>
      </w:pPr>
      <w:r>
        <w:tab/>
        <w:t>Συμπληγάδες πέτρες  •</w:t>
      </w:r>
      <w:r w:rsidRPr="00E57969">
        <w:rPr>
          <w:color w:val="FF0000"/>
        </w:rPr>
        <w:tab/>
      </w:r>
      <w:r w:rsidR="00E57969" w:rsidRPr="00E57969">
        <w:rPr>
          <w:color w:val="FF0000"/>
        </w:rPr>
        <w:t>1</w:t>
      </w:r>
      <w:r>
        <w:tab/>
      </w:r>
      <w:r>
        <w:tab/>
      </w:r>
      <w:r w:rsidR="00E57969" w:rsidRPr="00FB0EAB">
        <w:rPr>
          <w:color w:val="FF0000"/>
        </w:rPr>
        <w:t>7</w:t>
      </w:r>
      <w:r>
        <w:t>• Ξακουσμένη μάγισσα</w:t>
      </w:r>
    </w:p>
    <w:p w:rsidR="004E4E46" w:rsidRDefault="004E4E46" w:rsidP="007A60FA">
      <w:pPr>
        <w:jc w:val="both"/>
      </w:pPr>
      <w:r>
        <w:t xml:space="preserve">  </w:t>
      </w:r>
      <w:r>
        <w:tab/>
        <w:t xml:space="preserve">  Χρυσόμαλλο δέρας  •</w:t>
      </w:r>
      <w:r>
        <w:tab/>
      </w:r>
      <w:r w:rsidR="00E57969" w:rsidRPr="00E57969">
        <w:rPr>
          <w:color w:val="FF0000"/>
        </w:rPr>
        <w:t>2</w:t>
      </w:r>
      <w:r>
        <w:tab/>
      </w:r>
      <w:r>
        <w:tab/>
      </w:r>
      <w:r w:rsidR="00E57969" w:rsidRPr="00E57969">
        <w:rPr>
          <w:color w:val="FF0000"/>
        </w:rPr>
        <w:t>3</w:t>
      </w:r>
      <w:r>
        <w:t>• Βασιλιάς της Ιωλκού</w:t>
      </w:r>
    </w:p>
    <w:p w:rsidR="004E4E46" w:rsidRDefault="004E4E46" w:rsidP="007A60FA">
      <w:pPr>
        <w:jc w:val="both"/>
      </w:pPr>
      <w:r>
        <w:tab/>
        <w:t xml:space="preserve">                  </w:t>
      </w:r>
      <w:r w:rsidR="0034169C">
        <w:t xml:space="preserve">   </w:t>
      </w:r>
      <w:r>
        <w:t xml:space="preserve"> Αίσονας  •</w:t>
      </w:r>
      <w:r>
        <w:tab/>
      </w:r>
      <w:r w:rsidR="00E57969" w:rsidRPr="00E57969">
        <w:rPr>
          <w:color w:val="FF0000"/>
        </w:rPr>
        <w:t>3</w:t>
      </w:r>
      <w:r>
        <w:tab/>
      </w:r>
      <w:r>
        <w:tab/>
      </w:r>
      <w:r w:rsidR="00E57969" w:rsidRPr="00FB0EAB">
        <w:rPr>
          <w:color w:val="FF0000"/>
        </w:rPr>
        <w:t>4</w:t>
      </w:r>
      <w:r w:rsidR="0034169C">
        <w:t xml:space="preserve">• Περίφημος μουσικός </w:t>
      </w:r>
      <w:r>
        <w:t xml:space="preserve">  </w:t>
      </w:r>
    </w:p>
    <w:p w:rsidR="004E4E46" w:rsidRDefault="004E4E46" w:rsidP="007A60FA">
      <w:pPr>
        <w:jc w:val="both"/>
      </w:pPr>
      <w:r>
        <w:tab/>
        <w:t xml:space="preserve">                   </w:t>
      </w:r>
      <w:r w:rsidR="0034169C">
        <w:t xml:space="preserve">   </w:t>
      </w:r>
      <w:r>
        <w:t>Ορφέας  •</w:t>
      </w:r>
      <w:r w:rsidR="0034169C" w:rsidRPr="00E57969">
        <w:rPr>
          <w:color w:val="FF0000"/>
        </w:rPr>
        <w:tab/>
      </w:r>
      <w:r w:rsidR="00E57969" w:rsidRPr="00E57969">
        <w:rPr>
          <w:color w:val="FF0000"/>
        </w:rPr>
        <w:t>4</w:t>
      </w:r>
      <w:r w:rsidR="0034169C">
        <w:tab/>
      </w:r>
      <w:r w:rsidR="0034169C">
        <w:tab/>
      </w:r>
      <w:r w:rsidR="00E57969" w:rsidRPr="00E57969">
        <w:rPr>
          <w:color w:val="FF0000"/>
        </w:rPr>
        <w:t>2</w:t>
      </w:r>
      <w:r w:rsidR="0034169C">
        <w:t>• Το δέρμα του κριαριού</w:t>
      </w:r>
    </w:p>
    <w:p w:rsidR="004E4E46" w:rsidRDefault="004E4E46" w:rsidP="007A60FA">
      <w:pPr>
        <w:jc w:val="both"/>
      </w:pPr>
      <w:r>
        <w:tab/>
        <w:t xml:space="preserve">                     </w:t>
      </w:r>
      <w:r w:rsidR="0034169C">
        <w:t xml:space="preserve">   </w:t>
      </w:r>
      <w:r>
        <w:t>Άργος   •</w:t>
      </w:r>
      <w:r w:rsidR="0034169C" w:rsidRPr="00E57969">
        <w:rPr>
          <w:color w:val="FF0000"/>
        </w:rPr>
        <w:tab/>
      </w:r>
      <w:r w:rsidR="00E57969" w:rsidRPr="00E57969">
        <w:rPr>
          <w:color w:val="FF0000"/>
        </w:rPr>
        <w:t>5</w:t>
      </w:r>
      <w:r w:rsidR="0034169C">
        <w:tab/>
      </w:r>
      <w:r w:rsidR="0034169C">
        <w:tab/>
      </w:r>
      <w:r w:rsidR="00E57969" w:rsidRPr="00E57969">
        <w:rPr>
          <w:color w:val="FF0000"/>
        </w:rPr>
        <w:t>1</w:t>
      </w:r>
      <w:r w:rsidR="0034169C">
        <w:t xml:space="preserve">• Πελώριοι βράχοι που ανοιγόκλειναν </w:t>
      </w:r>
    </w:p>
    <w:p w:rsidR="0034169C" w:rsidRDefault="0034169C" w:rsidP="007A60FA">
      <w:pPr>
        <w:jc w:val="both"/>
      </w:pPr>
      <w:r>
        <w:tab/>
      </w:r>
      <w:r>
        <w:tab/>
        <w:t xml:space="preserve">     Ιάσονας    •</w:t>
      </w:r>
      <w:r>
        <w:tab/>
      </w:r>
      <w:r w:rsidR="00E57969" w:rsidRPr="00E57969">
        <w:rPr>
          <w:color w:val="FF0000"/>
        </w:rPr>
        <w:t>6</w:t>
      </w:r>
      <w:r>
        <w:tab/>
        <w:t xml:space="preserve">                 και τσάκιζαν τα καράβια που περνούσαν.</w:t>
      </w:r>
    </w:p>
    <w:p w:rsidR="0034169C" w:rsidRDefault="004E4E46" w:rsidP="007A60FA">
      <w:pPr>
        <w:jc w:val="both"/>
      </w:pPr>
      <w:r>
        <w:tab/>
        <w:t xml:space="preserve">                   </w:t>
      </w:r>
      <w:r w:rsidR="0034169C">
        <w:t xml:space="preserve">  Μήδεια   • </w:t>
      </w:r>
      <w:r w:rsidR="00E57969" w:rsidRPr="00E57969">
        <w:rPr>
          <w:color w:val="FF0000"/>
        </w:rPr>
        <w:t>7</w:t>
      </w:r>
      <w:r w:rsidR="0034169C" w:rsidRPr="00E57969">
        <w:rPr>
          <w:color w:val="FF0000"/>
        </w:rPr>
        <w:t xml:space="preserve"> </w:t>
      </w:r>
      <w:r w:rsidR="0034169C">
        <w:t xml:space="preserve">                </w:t>
      </w:r>
      <w:r w:rsidR="0034169C">
        <w:tab/>
      </w:r>
      <w:r w:rsidR="00E57969" w:rsidRPr="00E57969">
        <w:rPr>
          <w:color w:val="FF0000"/>
        </w:rPr>
        <w:t>6</w:t>
      </w:r>
      <w:r w:rsidR="0034169C">
        <w:t>• Γιος του Αίσονα</w:t>
      </w:r>
    </w:p>
    <w:p w:rsidR="0034169C" w:rsidRDefault="004E4E46" w:rsidP="007A60FA">
      <w:pPr>
        <w:jc w:val="both"/>
      </w:pPr>
      <w:r>
        <w:tab/>
        <w:t xml:space="preserve">                  </w:t>
      </w:r>
      <w:r w:rsidR="0034169C">
        <w:tab/>
      </w:r>
      <w:r w:rsidR="0034169C">
        <w:tab/>
      </w:r>
      <w:r w:rsidR="0034169C">
        <w:tab/>
        <w:t xml:space="preserve">            </w:t>
      </w:r>
      <w:r w:rsidR="00E57969" w:rsidRPr="00E57969">
        <w:rPr>
          <w:color w:val="FF0000"/>
        </w:rPr>
        <w:t>5</w:t>
      </w:r>
      <w:r w:rsidR="0034169C">
        <w:t xml:space="preserve">  • Περίφημος τεχ</w:t>
      </w:r>
      <w:r w:rsidR="00DC4B9D">
        <w:t>νίτης</w:t>
      </w:r>
    </w:p>
    <w:p w:rsidR="0034169C" w:rsidRDefault="0034169C" w:rsidP="007A60FA">
      <w:pPr>
        <w:jc w:val="both"/>
        <w:rPr>
          <w:b/>
        </w:rPr>
      </w:pPr>
      <w:r w:rsidRPr="00DC4B9D">
        <w:rPr>
          <w:b/>
        </w:rPr>
        <w:t>Άσκηση 4: Απάντησε σύντομα στις παρακάτω ερωτήσεις.</w:t>
      </w:r>
    </w:p>
    <w:p w:rsidR="00DC4B9D" w:rsidRDefault="00DC4B9D" w:rsidP="00DC4B9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Πως σώθηκαν η Έλλη και ο Φρίξος;</w:t>
      </w:r>
    </w:p>
    <w:p w:rsidR="00DC4B9D" w:rsidRDefault="00DC4B9D" w:rsidP="00DC4B9D">
      <w:pPr>
        <w:pStyle w:val="a5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BC261B" w:rsidRPr="00DC4B9D" w:rsidRDefault="00BC261B" w:rsidP="00DC4B9D">
      <w:pPr>
        <w:pStyle w:val="a5"/>
        <w:jc w:val="both"/>
      </w:pPr>
    </w:p>
    <w:p w:rsidR="00DC4B9D" w:rsidRDefault="00DC4B9D" w:rsidP="00DC4B9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Τι συμβούλεψε ο μάντης Φινέας τους Αργοναύτες;</w:t>
      </w:r>
    </w:p>
    <w:p w:rsidR="00DC4B9D" w:rsidRDefault="00DC4B9D" w:rsidP="00DC4B9D">
      <w:pPr>
        <w:pStyle w:val="a5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C261B" w:rsidRDefault="00BC261B" w:rsidP="00DC4B9D">
      <w:pPr>
        <w:pStyle w:val="a5"/>
        <w:jc w:val="both"/>
        <w:rPr>
          <w:b/>
        </w:rPr>
      </w:pPr>
    </w:p>
    <w:p w:rsidR="00DC4B9D" w:rsidRDefault="00DC4B9D" w:rsidP="00DC4B9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Με ποιον τρόπο άρπαξε ο Ιάσονας το χρυσόμαλλο δέρας; </w:t>
      </w:r>
    </w:p>
    <w:p w:rsidR="00DC4B9D" w:rsidRDefault="00DC4B9D" w:rsidP="00DC4B9D">
      <w:pPr>
        <w:pStyle w:val="a5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61B" w:rsidRDefault="00BC261B" w:rsidP="00DC4B9D">
      <w:pPr>
        <w:pStyle w:val="a5"/>
        <w:jc w:val="both"/>
        <w:rPr>
          <w:b/>
        </w:rPr>
      </w:pPr>
    </w:p>
    <w:p w:rsidR="00DC4B9D" w:rsidRDefault="00DC4B9D" w:rsidP="00DC4B9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Ποιους άθλους ανέθεσε ο βασιλιάς Αιήτης στον Ιάσονα;</w:t>
      </w:r>
    </w:p>
    <w:p w:rsidR="00DC4B9D" w:rsidRDefault="00DC4B9D" w:rsidP="00DC4B9D">
      <w:pPr>
        <w:pStyle w:val="a5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9D" w:rsidRDefault="00DC4B9D" w:rsidP="00DC4B9D">
      <w:pPr>
        <w:pStyle w:val="a5"/>
        <w:jc w:val="both"/>
        <w:rPr>
          <w:b/>
        </w:rPr>
      </w:pPr>
    </w:p>
    <w:p w:rsidR="00DC4B9D" w:rsidRDefault="00DC4B9D" w:rsidP="00DC4B9D">
      <w:pPr>
        <w:pStyle w:val="a5"/>
        <w:jc w:val="both"/>
        <w:rPr>
          <w:b/>
        </w:rPr>
      </w:pPr>
    </w:p>
    <w:p w:rsidR="00BC261B" w:rsidRPr="00BC261B" w:rsidRDefault="00BC261B" w:rsidP="00D7671A">
      <w:pPr>
        <w:jc w:val="center"/>
        <w:rPr>
          <w:sz w:val="72"/>
          <w:szCs w:val="72"/>
        </w:rPr>
      </w:pPr>
      <w:r>
        <w:rPr>
          <w:sz w:val="72"/>
          <w:szCs w:val="72"/>
        </w:rPr>
        <w:t>Καλή επιτυχία!</w:t>
      </w:r>
      <w:r w:rsidRPr="00BC261B">
        <w:rPr>
          <w:sz w:val="72"/>
          <w:szCs w:val="72"/>
        </w:rPr>
        <w:t xml:space="preserve"> </w:t>
      </w:r>
    </w:p>
    <w:p w:rsidR="0090497E" w:rsidRPr="0090497E" w:rsidRDefault="003A0CF1" w:rsidP="007A60FA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92075</wp:posOffset>
            </wp:positionV>
            <wp:extent cx="2304415" cy="1576070"/>
            <wp:effectExtent l="19050" t="0" r="635" b="0"/>
            <wp:wrapNone/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0FA">
        <w:tab/>
      </w:r>
      <w:r w:rsidR="007A60FA">
        <w:tab/>
      </w:r>
      <w:r w:rsidR="007A60FA">
        <w:tab/>
      </w:r>
      <w:r w:rsidR="007A60FA">
        <w:tab/>
      </w:r>
      <w:r w:rsidR="007A60FA">
        <w:tab/>
      </w:r>
      <w:r w:rsidR="007A60FA">
        <w:tab/>
      </w:r>
      <w:r w:rsidR="007A60FA">
        <w:tab/>
      </w:r>
      <w:r w:rsidR="0090497E">
        <w:tab/>
      </w:r>
      <w:r w:rsidR="0090497E">
        <w:tab/>
      </w:r>
      <w:r w:rsidR="0090497E">
        <w:tab/>
      </w:r>
      <w:r w:rsidR="0090497E">
        <w:tab/>
      </w:r>
      <w:r w:rsidR="0090497E">
        <w:tab/>
      </w:r>
    </w:p>
    <w:sectPr w:rsidR="0090497E" w:rsidRPr="0090497E" w:rsidSect="00C31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CE" w:rsidRDefault="00D633CE" w:rsidP="0090497E">
      <w:pPr>
        <w:spacing w:after="0" w:line="240" w:lineRule="auto"/>
      </w:pPr>
      <w:r>
        <w:separator/>
      </w:r>
    </w:p>
  </w:endnote>
  <w:endnote w:type="continuationSeparator" w:id="1">
    <w:p w:rsidR="00D633CE" w:rsidRDefault="00D633CE" w:rsidP="0090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CE" w:rsidRDefault="00D633CE" w:rsidP="0090497E">
      <w:pPr>
        <w:spacing w:after="0" w:line="240" w:lineRule="auto"/>
      </w:pPr>
      <w:r>
        <w:separator/>
      </w:r>
    </w:p>
  </w:footnote>
  <w:footnote w:type="continuationSeparator" w:id="1">
    <w:p w:rsidR="00D633CE" w:rsidRDefault="00D633CE" w:rsidP="0090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05B"/>
    <w:multiLevelType w:val="hybridMultilevel"/>
    <w:tmpl w:val="9D0A2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53312"/>
    <w:multiLevelType w:val="hybridMultilevel"/>
    <w:tmpl w:val="DD9C5C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0B"/>
    <w:rsid w:val="00037DDA"/>
    <w:rsid w:val="00067BD0"/>
    <w:rsid w:val="0034169C"/>
    <w:rsid w:val="003A0CF1"/>
    <w:rsid w:val="00405A59"/>
    <w:rsid w:val="004E4E46"/>
    <w:rsid w:val="0066751F"/>
    <w:rsid w:val="006D390B"/>
    <w:rsid w:val="00774045"/>
    <w:rsid w:val="007A60FA"/>
    <w:rsid w:val="008111D1"/>
    <w:rsid w:val="00826317"/>
    <w:rsid w:val="00890061"/>
    <w:rsid w:val="0090497E"/>
    <w:rsid w:val="00B55041"/>
    <w:rsid w:val="00B76FB8"/>
    <w:rsid w:val="00BC261B"/>
    <w:rsid w:val="00C316EE"/>
    <w:rsid w:val="00D633CE"/>
    <w:rsid w:val="00D7671A"/>
    <w:rsid w:val="00DC4B9D"/>
    <w:rsid w:val="00E57969"/>
    <w:rsid w:val="00E93416"/>
    <w:rsid w:val="00EB3126"/>
    <w:rsid w:val="00EE428E"/>
    <w:rsid w:val="00FB0EAB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0497E"/>
  </w:style>
  <w:style w:type="paragraph" w:styleId="a4">
    <w:name w:val="footer"/>
    <w:basedOn w:val="a"/>
    <w:link w:val="Char0"/>
    <w:uiPriority w:val="99"/>
    <w:semiHidden/>
    <w:unhideWhenUsed/>
    <w:rsid w:val="00904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0497E"/>
  </w:style>
  <w:style w:type="paragraph" w:styleId="a5">
    <w:name w:val="List Paragraph"/>
    <w:basedOn w:val="a"/>
    <w:uiPriority w:val="34"/>
    <w:qFormat/>
    <w:rsid w:val="0090497E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41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8;&#940;&#957;&#959;&#962;\Desktop\test%20&#919;%20&#945;&#961;&#947;&#959;&#957;&#945;&#965;&#964;&#953;&#954;&#942;%20&#949;&#954;&#963;&#964;&#961;&#945;&#964;&#949;&#943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Η αργοναυτική εκστρατεία</Template>
  <TotalTime>1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2020-03-31T18:58:00Z</dcterms:created>
  <dcterms:modified xsi:type="dcterms:W3CDTF">2020-03-31T18:58:00Z</dcterms:modified>
</cp:coreProperties>
</file>