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D" w:rsidRDefault="009B267D" w:rsidP="009B267D">
      <w:pPr>
        <w:ind w:left="-1260" w:right="-1594"/>
        <w:rPr>
          <w:b/>
        </w:rPr>
      </w:pPr>
      <w:r>
        <w:rPr>
          <w:b/>
        </w:rPr>
        <w:t>ΟΝΟΜΑ: _____________________________________</w:t>
      </w:r>
    </w:p>
    <w:p w:rsidR="009B267D" w:rsidRDefault="009B267D" w:rsidP="009B267D">
      <w:pPr>
        <w:ind w:left="-1260" w:right="-1594"/>
        <w:rPr>
          <w:b/>
        </w:rPr>
      </w:pPr>
    </w:p>
    <w:p w:rsidR="009B267D" w:rsidRDefault="009B267D" w:rsidP="009B267D">
      <w:pPr>
        <w:ind w:left="-1260" w:right="-1594"/>
        <w:rPr>
          <w:b/>
        </w:rPr>
      </w:pPr>
      <w:r>
        <w:rPr>
          <w:b/>
        </w:rPr>
        <w:t>1. Κύκλωσε το σωστό:</w:t>
      </w:r>
    </w:p>
    <w:p w:rsidR="009B267D" w:rsidRDefault="009B267D" w:rsidP="009B267D">
      <w:pPr>
        <w:ind w:left="-1260" w:right="-1594"/>
      </w:pPr>
      <w:r w:rsidRPr="00B75968">
        <w:rPr>
          <w:color w:val="FF0000"/>
        </w:rPr>
        <w:t>τον</w:t>
      </w:r>
      <w:r>
        <w:t xml:space="preserve"> ή το ουρανό                        </w:t>
      </w:r>
      <w:r w:rsidRPr="00B75968">
        <w:rPr>
          <w:color w:val="FF0000"/>
        </w:rPr>
        <w:t>την</w:t>
      </w:r>
      <w:r>
        <w:t xml:space="preserve"> ή τη πόρτα                 </w:t>
      </w:r>
      <w:r w:rsidRPr="00B75968">
        <w:rPr>
          <w:color w:val="FF0000"/>
        </w:rPr>
        <w:t>την</w:t>
      </w:r>
      <w:r>
        <w:t xml:space="preserve"> ή τη ντομάτα</w:t>
      </w:r>
    </w:p>
    <w:p w:rsidR="009B267D" w:rsidRDefault="009B267D" w:rsidP="009B267D">
      <w:pPr>
        <w:ind w:left="-1260" w:right="-1594"/>
      </w:pPr>
      <w:r w:rsidRPr="00B75968">
        <w:rPr>
          <w:color w:val="FF0000"/>
        </w:rPr>
        <w:t>τον</w:t>
      </w:r>
      <w:r>
        <w:t xml:space="preserve"> ή το κήπο                           την ή </w:t>
      </w:r>
      <w:r w:rsidRPr="00B75968">
        <w:rPr>
          <w:color w:val="FF0000"/>
        </w:rPr>
        <w:t xml:space="preserve">τη </w:t>
      </w:r>
      <w:r>
        <w:t xml:space="preserve">φωτιά                 </w:t>
      </w:r>
      <w:r w:rsidRPr="00B75968">
        <w:rPr>
          <w:color w:val="FF0000"/>
        </w:rPr>
        <w:t xml:space="preserve">τον </w:t>
      </w:r>
      <w:r>
        <w:t>ή το φίλο</w:t>
      </w:r>
    </w:p>
    <w:p w:rsidR="009B267D" w:rsidRDefault="009B267D" w:rsidP="009B267D">
      <w:pPr>
        <w:ind w:left="-1260" w:right="-1594"/>
      </w:pPr>
      <w:r w:rsidRPr="00B75968">
        <w:rPr>
          <w:color w:val="FF0000"/>
        </w:rPr>
        <w:t>τον</w:t>
      </w:r>
      <w:r>
        <w:t xml:space="preserve"> ή το καναπέ                        </w:t>
      </w:r>
      <w:r w:rsidRPr="00B75968">
        <w:rPr>
          <w:color w:val="FF0000"/>
        </w:rPr>
        <w:t>την</w:t>
      </w:r>
      <w:r>
        <w:t xml:space="preserve"> ή τη ψυχή                  μην ή </w:t>
      </w:r>
      <w:r w:rsidRPr="00B75968">
        <w:rPr>
          <w:color w:val="FF0000"/>
        </w:rPr>
        <w:t>μη</w:t>
      </w:r>
      <w:r>
        <w:t xml:space="preserve"> φωνάζεις</w:t>
      </w:r>
    </w:p>
    <w:p w:rsidR="009B267D" w:rsidRDefault="009B267D" w:rsidP="009B267D">
      <w:pPr>
        <w:ind w:left="-1260" w:right="-1594"/>
      </w:pPr>
      <w:r w:rsidRPr="00B75968">
        <w:rPr>
          <w:color w:val="FF0000"/>
        </w:rPr>
        <w:t>δεν</w:t>
      </w:r>
      <w:r>
        <w:t xml:space="preserve"> ή δε ακούς                          </w:t>
      </w:r>
      <w:r w:rsidRPr="00B75968">
        <w:rPr>
          <w:color w:val="FF0000"/>
        </w:rPr>
        <w:t>δεν</w:t>
      </w:r>
      <w:r>
        <w:t xml:space="preserve"> ή δε έφαγες               </w:t>
      </w:r>
      <w:r w:rsidRPr="00B75968">
        <w:rPr>
          <w:color w:val="FF0000"/>
        </w:rPr>
        <w:t>την</w:t>
      </w:r>
      <w:r>
        <w:t xml:space="preserve"> ή τη άνοιξη             </w:t>
      </w:r>
    </w:p>
    <w:p w:rsidR="009B267D" w:rsidRDefault="009B267D" w:rsidP="009B267D">
      <w:pPr>
        <w:ind w:left="-1260" w:right="-1594"/>
      </w:pPr>
      <w:r w:rsidRPr="00B75968">
        <w:rPr>
          <w:color w:val="FF0000"/>
        </w:rPr>
        <w:t xml:space="preserve">την </w:t>
      </w:r>
      <w:r>
        <w:t xml:space="preserve">ή τη ξύστρα                         </w:t>
      </w:r>
      <w:r w:rsidRPr="00B75968">
        <w:rPr>
          <w:color w:val="FF0000"/>
        </w:rPr>
        <w:t>στην</w:t>
      </w:r>
      <w:r>
        <w:t xml:space="preserve"> ή στη αυλή               </w:t>
      </w:r>
      <w:r w:rsidRPr="00B75968">
        <w:rPr>
          <w:color w:val="FF0000"/>
        </w:rPr>
        <w:t>στον</w:t>
      </w:r>
      <w:r>
        <w:t xml:space="preserve"> ή στο γιατρό</w:t>
      </w:r>
    </w:p>
    <w:p w:rsidR="009B267D" w:rsidRDefault="009B267D" w:rsidP="009B267D">
      <w:pPr>
        <w:ind w:left="-1260" w:right="-1594"/>
      </w:pPr>
    </w:p>
    <w:p w:rsidR="009B267D" w:rsidRDefault="009B267D" w:rsidP="009B267D">
      <w:pPr>
        <w:ind w:left="-1260" w:right="-1594"/>
        <w:rPr>
          <w:b/>
        </w:rPr>
      </w:pPr>
      <w:r w:rsidRPr="00C36F93">
        <w:rPr>
          <w:b/>
        </w:rPr>
        <w:t xml:space="preserve">2. Συμπληρώνω τις καταλήξεις των ρημάτων: </w:t>
      </w:r>
    </w:p>
    <w:p w:rsidR="009B267D" w:rsidRPr="008508B5" w:rsidRDefault="009B267D" w:rsidP="009B267D">
      <w:pPr>
        <w:ind w:left="-1260" w:right="-1594"/>
      </w:pPr>
      <w:r>
        <w:t>οπλ</w:t>
      </w:r>
      <w:r w:rsidRPr="00710057">
        <w:rPr>
          <w:u w:val="single"/>
        </w:rPr>
        <w:t>ίζω</w:t>
      </w:r>
      <w:r w:rsidR="00B75968">
        <w:t xml:space="preserve">                    φροντ</w:t>
      </w:r>
      <w:r w:rsidR="00B75968" w:rsidRPr="00B75968">
        <w:rPr>
          <w:color w:val="FF0000"/>
        </w:rPr>
        <w:t>ίζω</w:t>
      </w:r>
      <w:r w:rsidRPr="00B75968">
        <w:rPr>
          <w:color w:val="FF0000"/>
        </w:rPr>
        <w:t xml:space="preserve"> </w:t>
      </w:r>
      <w:r w:rsidR="000528BB">
        <w:t xml:space="preserve">          χωρ</w:t>
      </w:r>
      <w:r w:rsidR="00B75968" w:rsidRPr="000528BB">
        <w:rPr>
          <w:color w:val="FF0000"/>
        </w:rPr>
        <w:t>ίζω</w:t>
      </w:r>
      <w:r w:rsidR="000528BB" w:rsidRPr="000528BB">
        <w:rPr>
          <w:color w:val="FF0000"/>
        </w:rPr>
        <w:t xml:space="preserve"> </w:t>
      </w:r>
      <w:r w:rsidR="000528BB">
        <w:t xml:space="preserve">              σκουπ</w:t>
      </w:r>
      <w:r w:rsidR="000528BB" w:rsidRPr="000528BB">
        <w:rPr>
          <w:color w:val="FF0000"/>
        </w:rPr>
        <w:t>ίζω</w:t>
      </w:r>
      <w:r>
        <w:rPr>
          <w:b/>
        </w:rPr>
        <w:t xml:space="preserve">         </w:t>
      </w:r>
    </w:p>
    <w:p w:rsidR="009B267D" w:rsidRDefault="009B267D" w:rsidP="009B267D">
      <w:pPr>
        <w:ind w:left="-1260" w:right="-1594"/>
      </w:pPr>
      <w:r>
        <w:t>φλογ</w:t>
      </w:r>
      <w:r w:rsidR="00B75968" w:rsidRPr="00B75968">
        <w:rPr>
          <w:color w:val="FF0000"/>
        </w:rPr>
        <w:t>ίζω</w:t>
      </w:r>
      <w:r>
        <w:t xml:space="preserve">                </w:t>
      </w:r>
      <w:r w:rsidR="00B75968">
        <w:t xml:space="preserve">  π</w:t>
      </w:r>
      <w:r w:rsidR="00B75968" w:rsidRPr="000528BB">
        <w:rPr>
          <w:color w:val="FF0000"/>
        </w:rPr>
        <w:t>ήζω</w:t>
      </w:r>
      <w:r w:rsidR="000528BB">
        <w:t xml:space="preserve">                 αποφασ</w:t>
      </w:r>
      <w:r w:rsidR="00B75968" w:rsidRPr="000528BB">
        <w:rPr>
          <w:color w:val="FF0000"/>
        </w:rPr>
        <w:t>ίζω</w:t>
      </w:r>
      <w:r w:rsidR="000528BB">
        <w:t xml:space="preserve">          αναβλ</w:t>
      </w:r>
      <w:r w:rsidR="000528BB" w:rsidRPr="000528BB">
        <w:rPr>
          <w:color w:val="FF0000"/>
        </w:rPr>
        <w:t>ύζω</w:t>
      </w:r>
    </w:p>
    <w:p w:rsidR="009B267D" w:rsidRDefault="00B75968" w:rsidP="009B267D">
      <w:pPr>
        <w:ind w:left="-1260" w:right="-1594"/>
      </w:pPr>
      <w:r>
        <w:t>ελπ</w:t>
      </w:r>
      <w:r w:rsidRPr="00B75968">
        <w:rPr>
          <w:color w:val="FF0000"/>
        </w:rPr>
        <w:t>ίζω</w:t>
      </w:r>
      <w:r w:rsidR="009B267D" w:rsidRPr="00B75968">
        <w:rPr>
          <w:color w:val="FF0000"/>
        </w:rPr>
        <w:t xml:space="preserve"> </w:t>
      </w:r>
      <w:r w:rsidR="000528BB">
        <w:t xml:space="preserve">                  πρ</w:t>
      </w:r>
      <w:r w:rsidRPr="000528BB">
        <w:rPr>
          <w:color w:val="FF0000"/>
        </w:rPr>
        <w:t>ήζω</w:t>
      </w:r>
      <w:r w:rsidR="000528BB">
        <w:t xml:space="preserve">                γογγ</w:t>
      </w:r>
      <w:r w:rsidRPr="000528BB">
        <w:rPr>
          <w:color w:val="FF0000"/>
        </w:rPr>
        <w:t>ύζω</w:t>
      </w:r>
      <w:r w:rsidR="000528BB" w:rsidRPr="000528BB">
        <w:rPr>
          <w:color w:val="FF0000"/>
        </w:rPr>
        <w:t xml:space="preserve">  </w:t>
      </w:r>
      <w:r w:rsidR="000528BB">
        <w:t xml:space="preserve">            γκρεμ</w:t>
      </w:r>
      <w:r w:rsidR="000528BB" w:rsidRPr="000528BB">
        <w:rPr>
          <w:color w:val="FF0000"/>
        </w:rPr>
        <w:t>ίζω</w:t>
      </w:r>
    </w:p>
    <w:p w:rsidR="009B267D" w:rsidRDefault="00B75968" w:rsidP="009B267D">
      <w:pPr>
        <w:ind w:left="-1260" w:right="-1594"/>
      </w:pPr>
      <w:r>
        <w:t>δροσ</w:t>
      </w:r>
      <w:r w:rsidRPr="00B75968">
        <w:rPr>
          <w:color w:val="FF0000"/>
        </w:rPr>
        <w:t>ίζω</w:t>
      </w:r>
      <w:r w:rsidR="000528BB">
        <w:t xml:space="preserve">                 αρχ</w:t>
      </w:r>
      <w:r w:rsidRPr="000528BB">
        <w:rPr>
          <w:color w:val="FF0000"/>
        </w:rPr>
        <w:t>ίζω</w:t>
      </w:r>
      <w:r w:rsidR="009B267D">
        <w:t xml:space="preserve">         </w:t>
      </w:r>
      <w:r w:rsidR="000528BB">
        <w:t xml:space="preserve">     </w:t>
      </w:r>
      <w:r w:rsidR="009B267D">
        <w:t xml:space="preserve"> δακρ</w:t>
      </w:r>
      <w:r w:rsidRPr="000528BB">
        <w:rPr>
          <w:color w:val="FF0000"/>
        </w:rPr>
        <w:t>ύζω</w:t>
      </w:r>
      <w:r w:rsidR="000528BB">
        <w:t xml:space="preserve">              κελαρ</w:t>
      </w:r>
      <w:r w:rsidR="000528BB" w:rsidRPr="000528BB">
        <w:rPr>
          <w:color w:val="FF0000"/>
        </w:rPr>
        <w:t>ύζω</w:t>
      </w:r>
    </w:p>
    <w:p w:rsidR="009B267D" w:rsidRDefault="00B75968" w:rsidP="009B267D">
      <w:pPr>
        <w:ind w:left="-1260" w:right="-1594"/>
      </w:pPr>
      <w:r>
        <w:t>δαν</w:t>
      </w:r>
      <w:r w:rsidRPr="00B75968">
        <w:rPr>
          <w:color w:val="FF0000"/>
        </w:rPr>
        <w:t>είζω</w:t>
      </w:r>
      <w:r w:rsidR="009B267D" w:rsidRPr="00B75968">
        <w:rPr>
          <w:color w:val="FF0000"/>
        </w:rPr>
        <w:t xml:space="preserve">  </w:t>
      </w:r>
      <w:r w:rsidR="000528BB">
        <w:t xml:space="preserve">               γυρ</w:t>
      </w:r>
      <w:r w:rsidRPr="000528BB">
        <w:rPr>
          <w:color w:val="FF0000"/>
        </w:rPr>
        <w:t>ίζω</w:t>
      </w:r>
      <w:r w:rsidR="000528BB">
        <w:t xml:space="preserve">                σφ</w:t>
      </w:r>
      <w:r w:rsidR="000528BB" w:rsidRPr="000528BB">
        <w:rPr>
          <w:color w:val="FF0000"/>
        </w:rPr>
        <w:t xml:space="preserve">ύζω  </w:t>
      </w:r>
      <w:r w:rsidR="000528BB">
        <w:t xml:space="preserve">                  ποτ</w:t>
      </w:r>
      <w:r w:rsidR="000528BB" w:rsidRPr="000528BB">
        <w:rPr>
          <w:color w:val="FF0000"/>
        </w:rPr>
        <w:t>ίζω</w:t>
      </w:r>
      <w:r w:rsidR="009B267D" w:rsidRPr="000528BB">
        <w:rPr>
          <w:color w:val="FF0000"/>
        </w:rPr>
        <w:t xml:space="preserve"> </w:t>
      </w:r>
      <w:r w:rsidR="009B267D">
        <w:t xml:space="preserve">                </w:t>
      </w:r>
    </w:p>
    <w:p w:rsidR="009B267D" w:rsidRDefault="00B75968" w:rsidP="009B267D">
      <w:pPr>
        <w:ind w:left="-1260" w:right="-1594"/>
      </w:pPr>
      <w:r>
        <w:t>αθρ</w:t>
      </w:r>
      <w:r w:rsidRPr="00B75968">
        <w:rPr>
          <w:color w:val="FF0000"/>
        </w:rPr>
        <w:t>οίζω</w:t>
      </w:r>
    </w:p>
    <w:p w:rsidR="001E3E97" w:rsidRDefault="001E3E97"/>
    <w:p w:rsidR="009B267D" w:rsidRDefault="009B267D"/>
    <w:p w:rsidR="009B267D" w:rsidRDefault="009B267D" w:rsidP="009B267D">
      <w:pPr>
        <w:ind w:left="-1260" w:right="-1414"/>
        <w:rPr>
          <w:b/>
        </w:rPr>
      </w:pPr>
      <w:r>
        <w:rPr>
          <w:b/>
        </w:rPr>
        <w:t>3. Να μεταφέρεις τις παρακάτω προτάσεις στον παρατατικό και τον αόριστο, όπως στο παράδειγμα:</w:t>
      </w:r>
    </w:p>
    <w:p w:rsidR="009B267D" w:rsidRDefault="009B267D" w:rsidP="009B267D">
      <w:pPr>
        <w:ind w:left="-1260" w:right="-1414"/>
      </w:pPr>
      <w:r>
        <w:t>α) Η Μαρία ζωγραφίζει ένα λουλούδι.</w:t>
      </w:r>
    </w:p>
    <w:p w:rsidR="009B267D" w:rsidRPr="005736E4" w:rsidRDefault="009B267D" w:rsidP="009B267D">
      <w:pPr>
        <w:ind w:left="-1260" w:right="-1414"/>
        <w:rPr>
          <w:color w:val="FF0000"/>
        </w:rPr>
      </w:pPr>
      <w:r>
        <w:t xml:space="preserve">    </w:t>
      </w:r>
      <w:r w:rsidRPr="005736E4">
        <w:rPr>
          <w:color w:val="FF0000"/>
        </w:rPr>
        <w:t>Η Μαρία ζωγράφιζε ένα λουλούδι.</w:t>
      </w:r>
    </w:p>
    <w:p w:rsidR="009B267D" w:rsidRDefault="009B267D" w:rsidP="009B267D">
      <w:pPr>
        <w:ind w:left="-1260" w:right="-1414"/>
      </w:pPr>
      <w:r w:rsidRPr="005736E4">
        <w:rPr>
          <w:color w:val="FF0000"/>
        </w:rPr>
        <w:t xml:space="preserve">    Η Μαρία ζωγράφισε ένα λουλούδι</w:t>
      </w:r>
      <w:r>
        <w:t>.</w:t>
      </w:r>
    </w:p>
    <w:p w:rsidR="009B267D" w:rsidRDefault="009B267D" w:rsidP="009B267D">
      <w:pPr>
        <w:ind w:left="-1260" w:right="-1414"/>
      </w:pPr>
      <w:r>
        <w:t>β) Τα παιδιά διαβάζουν το μάθημα.</w:t>
      </w:r>
    </w:p>
    <w:p w:rsidR="009B267D" w:rsidRPr="005736E4" w:rsidRDefault="005736E4" w:rsidP="005736E4">
      <w:pPr>
        <w:ind w:left="-1260" w:right="-1414"/>
        <w:rPr>
          <w:color w:val="FF0000"/>
        </w:rPr>
      </w:pPr>
      <w:r>
        <w:t xml:space="preserve">     </w:t>
      </w:r>
      <w:r w:rsidRPr="005736E4">
        <w:rPr>
          <w:color w:val="FF0000"/>
        </w:rPr>
        <w:t>Τα παιδιά διάβαζαν το μάθημα.</w:t>
      </w:r>
    </w:p>
    <w:p w:rsidR="005736E4" w:rsidRPr="00BB4BBD" w:rsidRDefault="005736E4" w:rsidP="005736E4">
      <w:pPr>
        <w:ind w:left="-1260" w:right="-1414"/>
      </w:pPr>
      <w:r w:rsidRPr="005736E4">
        <w:rPr>
          <w:color w:val="FF0000"/>
        </w:rPr>
        <w:t xml:space="preserve">      παιδιά διάβασαν το μάθημα</w:t>
      </w:r>
      <w:r>
        <w:t>.</w:t>
      </w:r>
    </w:p>
    <w:p w:rsidR="009B267D" w:rsidRDefault="009B267D" w:rsidP="009B267D">
      <w:pPr>
        <w:ind w:left="-1260" w:right="-1414"/>
      </w:pPr>
      <w:r>
        <w:t>γ) Ο π</w:t>
      </w:r>
      <w:r w:rsidR="005736E4">
        <w:t>ροπονητής φωνάζει στους παίκτες.</w:t>
      </w:r>
    </w:p>
    <w:p w:rsidR="005736E4" w:rsidRPr="005736E4" w:rsidRDefault="005736E4" w:rsidP="005736E4">
      <w:pPr>
        <w:ind w:left="-1260" w:right="-1414"/>
        <w:rPr>
          <w:color w:val="FF0000"/>
        </w:rPr>
      </w:pPr>
      <w:r>
        <w:t xml:space="preserve">    </w:t>
      </w:r>
      <w:r w:rsidRPr="005736E4">
        <w:rPr>
          <w:color w:val="FF0000"/>
        </w:rPr>
        <w:t>Ο προπονητής φώναζε στους παίκτες.</w:t>
      </w:r>
    </w:p>
    <w:p w:rsidR="005736E4" w:rsidRPr="005736E4" w:rsidRDefault="005736E4" w:rsidP="005736E4">
      <w:pPr>
        <w:ind w:left="-1260" w:right="-1414"/>
        <w:rPr>
          <w:color w:val="FF0000"/>
        </w:rPr>
      </w:pPr>
      <w:r w:rsidRPr="005736E4">
        <w:rPr>
          <w:color w:val="FF0000"/>
        </w:rPr>
        <w:t xml:space="preserve">    Ο προπονητής φώναξε στους παίκτες.</w:t>
      </w:r>
    </w:p>
    <w:p w:rsidR="009B267D" w:rsidRDefault="009B267D" w:rsidP="005736E4">
      <w:pPr>
        <w:ind w:right="-1414"/>
      </w:pPr>
    </w:p>
    <w:p w:rsidR="005736E4" w:rsidRDefault="009B267D" w:rsidP="005736E4">
      <w:pPr>
        <w:ind w:left="-1260" w:right="-1414"/>
      </w:pPr>
      <w:r>
        <w:t>δ) Οι πυροσβέστες σβήνουν τη φωτιά.</w:t>
      </w:r>
    </w:p>
    <w:p w:rsidR="005736E4" w:rsidRPr="000D7C85" w:rsidRDefault="005736E4" w:rsidP="005736E4">
      <w:pPr>
        <w:ind w:left="-1260" w:right="-1414"/>
        <w:rPr>
          <w:color w:val="FF0000"/>
        </w:rPr>
      </w:pPr>
      <w:r>
        <w:t xml:space="preserve">    </w:t>
      </w:r>
      <w:r w:rsidRPr="000D7C85">
        <w:rPr>
          <w:color w:val="FF0000"/>
        </w:rPr>
        <w:t>Οι πυροσβέστες έ</w:t>
      </w:r>
      <w:r w:rsidR="000D7C85" w:rsidRPr="000D7C85">
        <w:rPr>
          <w:color w:val="FF0000"/>
        </w:rPr>
        <w:t>σβηνα</w:t>
      </w:r>
      <w:r w:rsidRPr="000D7C85">
        <w:rPr>
          <w:color w:val="FF0000"/>
        </w:rPr>
        <w:t>ν τη φωτιά.</w:t>
      </w:r>
    </w:p>
    <w:p w:rsidR="009B267D" w:rsidRDefault="005736E4" w:rsidP="005736E4">
      <w:pPr>
        <w:ind w:left="-1260" w:right="-1414"/>
      </w:pPr>
      <w:r w:rsidRPr="000D7C85">
        <w:rPr>
          <w:color w:val="FF0000"/>
        </w:rPr>
        <w:t xml:space="preserve">    </w:t>
      </w:r>
      <w:r w:rsidR="000D7C85" w:rsidRPr="000D7C85">
        <w:rPr>
          <w:color w:val="FF0000"/>
        </w:rPr>
        <w:t>Οι πυροσβέστες έσβησαν</w:t>
      </w:r>
      <w:r w:rsidRPr="000D7C85">
        <w:rPr>
          <w:color w:val="FF0000"/>
        </w:rPr>
        <w:t xml:space="preserve"> τη φωτιά</w:t>
      </w:r>
      <w:r w:rsidR="000D7C85">
        <w:t>.</w:t>
      </w:r>
    </w:p>
    <w:p w:rsidR="005736E4" w:rsidRDefault="005736E4"/>
    <w:sectPr w:rsidR="005736E4" w:rsidSect="001E3E9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4F" w:rsidRDefault="00B3194F" w:rsidP="009B267D">
      <w:r>
        <w:separator/>
      </w:r>
    </w:p>
  </w:endnote>
  <w:endnote w:type="continuationSeparator" w:id="1">
    <w:p w:rsidR="00B3194F" w:rsidRDefault="00B3194F" w:rsidP="009B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4F" w:rsidRDefault="00B3194F" w:rsidP="009B267D">
      <w:r>
        <w:separator/>
      </w:r>
    </w:p>
  </w:footnote>
  <w:footnote w:type="continuationSeparator" w:id="1">
    <w:p w:rsidR="00B3194F" w:rsidRDefault="00B3194F" w:rsidP="009B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7D" w:rsidRDefault="009B267D">
    <w:pPr>
      <w:pStyle w:val="a3"/>
    </w:pPr>
    <w:r>
      <w:t>ΓΛΩΣΣΑ</w:t>
    </w:r>
  </w:p>
  <w:p w:rsidR="009B267D" w:rsidRDefault="009B26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BB"/>
    <w:rsid w:val="000528BB"/>
    <w:rsid w:val="000D7C85"/>
    <w:rsid w:val="001A6EBA"/>
    <w:rsid w:val="001E3E97"/>
    <w:rsid w:val="00514A2C"/>
    <w:rsid w:val="005460D7"/>
    <w:rsid w:val="005736E4"/>
    <w:rsid w:val="005E5A26"/>
    <w:rsid w:val="00907C22"/>
    <w:rsid w:val="009B267D"/>
    <w:rsid w:val="00B3194F"/>
    <w:rsid w:val="00B75968"/>
    <w:rsid w:val="00B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D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B267D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B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B267D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B267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26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929;&#919;&#924;&#913;&#932;&#913;-&#917;&#929;&#915;&#913;&#931;&#921;&#917;&#931;%20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ΡΗΜΑΤΑ-ΕΡΓΑΣΙΕΣ 3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2020-04-12T19:55:00Z</dcterms:created>
  <dcterms:modified xsi:type="dcterms:W3CDTF">2020-04-12T19:55:00Z</dcterms:modified>
</cp:coreProperties>
</file>