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66" w:rsidRDefault="001F2466" w:rsidP="001F2466">
      <w:pPr>
        <w:ind w:left="-1440" w:right="-1774"/>
        <w:rPr>
          <w:b/>
        </w:rPr>
      </w:pPr>
      <w:r>
        <w:rPr>
          <w:b/>
        </w:rPr>
        <w:t>1. Γράφω τους δύο προηγούμενους και τους δύο επόμενους αριθμούς:</w:t>
      </w:r>
    </w:p>
    <w:p w:rsidR="001F2466" w:rsidRPr="00C5729A" w:rsidRDefault="001F2466" w:rsidP="001F2466">
      <w:pPr>
        <w:ind w:left="-1440" w:right="-1774"/>
      </w:pPr>
      <w:r w:rsidRPr="00C5729A">
        <w:t>_______, ________, 2.351,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2.011, ________, _________.</w:t>
      </w:r>
    </w:p>
    <w:p w:rsidR="001F2466" w:rsidRPr="00B96A21" w:rsidRDefault="001F2466" w:rsidP="00B96A21">
      <w:pPr>
        <w:tabs>
          <w:tab w:val="left" w:pos="6435"/>
        </w:tabs>
        <w:ind w:left="-1440" w:right="-1774"/>
        <w:rPr>
          <w:color w:val="FF0000"/>
          <w:sz w:val="36"/>
          <w:szCs w:val="36"/>
        </w:rPr>
      </w:pPr>
      <w:r w:rsidRPr="00C5729A">
        <w:t>_______, ________, 2.101, ________, _________.</w:t>
      </w:r>
      <w:r w:rsidR="00B96A21">
        <w:tab/>
      </w:r>
      <w:r w:rsidR="00B96A21" w:rsidRPr="00B96A21">
        <w:rPr>
          <w:color w:val="FF0000"/>
          <w:sz w:val="36"/>
          <w:szCs w:val="36"/>
        </w:rPr>
        <w:t>ΕΥΚΟΛΟ</w:t>
      </w:r>
    </w:p>
    <w:p w:rsidR="001F2466" w:rsidRPr="00C5729A" w:rsidRDefault="001F2466" w:rsidP="001F2466">
      <w:pPr>
        <w:ind w:left="-1440" w:right="-1774"/>
      </w:pPr>
      <w:r w:rsidRPr="00C5729A">
        <w:t>_______, ________, 1.700,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1.080, ________, _________.</w:t>
      </w:r>
    </w:p>
    <w:p w:rsidR="001F2466" w:rsidRPr="00C5729A" w:rsidRDefault="001F2466" w:rsidP="001F2466">
      <w:pPr>
        <w:ind w:left="-1440" w:right="-1774"/>
      </w:pPr>
      <w:r w:rsidRPr="00C5729A">
        <w:t>_______, ________, 2.788, ________, _________.</w:t>
      </w:r>
    </w:p>
    <w:p w:rsidR="001F2466" w:rsidRDefault="001F2466" w:rsidP="001F2466">
      <w:pPr>
        <w:ind w:left="-1440" w:right="-1774"/>
      </w:pPr>
      <w:r w:rsidRPr="00C5729A">
        <w:t>_______, ________, 2.498, ________, _________.</w:t>
      </w:r>
    </w:p>
    <w:p w:rsidR="001F2466" w:rsidRDefault="001F2466" w:rsidP="001F2466">
      <w:pPr>
        <w:ind w:left="-1440" w:right="-1774"/>
      </w:pPr>
    </w:p>
    <w:p w:rsidR="001F2466" w:rsidRDefault="001F2466" w:rsidP="001F2466">
      <w:pPr>
        <w:ind w:left="-1440" w:right="-1774"/>
        <w:rPr>
          <w:b/>
        </w:rPr>
      </w:pPr>
      <w:r>
        <w:rPr>
          <w:b/>
        </w:rPr>
        <w:t>2. Κάνε τις πράξεις:</w:t>
      </w:r>
    </w:p>
    <w:p w:rsidR="001F2466" w:rsidRDefault="001F2466" w:rsidP="001F2466">
      <w:pPr>
        <w:ind w:left="-1440" w:right="-1774"/>
      </w:pPr>
      <w:r>
        <w:t xml:space="preserve">    273      624     578      770      235           765        813        925     603     536</w:t>
      </w:r>
    </w:p>
    <w:p w:rsidR="001F2466" w:rsidRDefault="001F2466" w:rsidP="001F2466">
      <w:pPr>
        <w:ind w:left="-1440" w:right="-1774"/>
        <w:rPr>
          <w:u w:val="single"/>
        </w:rPr>
      </w:pPr>
      <w:r>
        <w:t xml:space="preserve">  </w:t>
      </w:r>
      <w:r w:rsidRPr="00BB1C80">
        <w:rPr>
          <w:u w:val="single"/>
        </w:rPr>
        <w:t>+ 128</w:t>
      </w:r>
      <w:r>
        <w:t xml:space="preserve">    </w:t>
      </w:r>
      <w:r w:rsidRPr="00BB1C80">
        <w:rPr>
          <w:u w:val="single"/>
        </w:rPr>
        <w:t>+ 319</w:t>
      </w:r>
      <w:r>
        <w:t xml:space="preserve">  </w:t>
      </w:r>
      <w:r w:rsidRPr="00BB1C80">
        <w:rPr>
          <w:u w:val="single"/>
        </w:rPr>
        <w:t>+ 256</w:t>
      </w:r>
      <w:r>
        <w:t xml:space="preserve">    </w:t>
      </w:r>
      <w:r w:rsidRPr="00BB1C80">
        <w:rPr>
          <w:u w:val="single"/>
        </w:rPr>
        <w:t>+   85</w:t>
      </w:r>
      <w:r>
        <w:t xml:space="preserve">    </w:t>
      </w:r>
      <w:r w:rsidRPr="00BB1C80">
        <w:rPr>
          <w:u w:val="single"/>
        </w:rPr>
        <w:t>+  45</w:t>
      </w:r>
      <w:r>
        <w:t xml:space="preserve">         </w:t>
      </w:r>
      <w:r w:rsidRPr="00BB1C80">
        <w:rPr>
          <w:u w:val="single"/>
        </w:rPr>
        <w:t>- 434</w:t>
      </w:r>
      <w:r>
        <w:t xml:space="preserve">     </w:t>
      </w:r>
      <w:r w:rsidRPr="00BB1C80">
        <w:rPr>
          <w:u w:val="single"/>
        </w:rPr>
        <w:t>- 562</w:t>
      </w:r>
      <w:r>
        <w:t xml:space="preserve">     </w:t>
      </w:r>
      <w:r w:rsidRPr="00BB1C80">
        <w:rPr>
          <w:u w:val="single"/>
        </w:rPr>
        <w:t>-    83</w:t>
      </w:r>
      <w:r>
        <w:t xml:space="preserve">   </w:t>
      </w:r>
      <w:r w:rsidRPr="00BB1C80">
        <w:rPr>
          <w:u w:val="single"/>
        </w:rPr>
        <w:t>-  97</w:t>
      </w:r>
      <w:r>
        <w:t xml:space="preserve">    </w:t>
      </w:r>
      <w:r w:rsidRPr="00BB1C80">
        <w:rPr>
          <w:u w:val="single"/>
        </w:rPr>
        <w:t>-  26</w:t>
      </w:r>
    </w:p>
    <w:p w:rsidR="001F2466" w:rsidRDefault="00E82728" w:rsidP="001F2466">
      <w:pPr>
        <w:ind w:left="-1260" w:right="-1594"/>
        <w:rPr>
          <w:b/>
        </w:rPr>
      </w:pPr>
      <w:r>
        <w:t xml:space="preserve">  401       943    834      855      280            331        251        842     506     510 </w:t>
      </w:r>
    </w:p>
    <w:p w:rsidR="00E82728" w:rsidRDefault="00E82728" w:rsidP="001F2466">
      <w:pPr>
        <w:ind w:left="-1260" w:right="-1594"/>
        <w:rPr>
          <w:b/>
        </w:rPr>
      </w:pP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 xml:space="preserve">. Μεταφέρω στον παρακάτω πίνακα τους αριθμούς και τους γράφω σε δεκαδική μορφή:                                     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 xml:space="preserve">                                             Δέ-      Εκα-      Χιλιο-     Δεκαδική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Αριθμοί                    Ε    Δ    Μ    κατα     τοστά      στά        μορφή</w:t>
      </w:r>
    </w:p>
    <w:p w:rsidR="001F2466" w:rsidRDefault="001F2466" w:rsidP="001F2466">
      <w:pPr>
        <w:ind w:left="-1260" w:right="-1594"/>
      </w:pPr>
      <w:r>
        <w:t xml:space="preserve">3 μονάδες </w:t>
      </w:r>
      <w:smartTag w:uri="urn:schemas-microsoft-com:office:smarttags" w:element="metricconverter">
        <w:smartTagPr>
          <w:attr w:name="ProductID" w:val="13 εκατοστά"/>
        </w:smartTagPr>
        <w:r>
          <w:t>13 εκατοστά</w:t>
        </w:r>
      </w:smartTag>
      <w:r>
        <w:t xml:space="preserve">                       3         1             </w:t>
      </w:r>
      <w:r w:rsidR="00B96A21">
        <w:t xml:space="preserve"> 3                             </w:t>
      </w:r>
      <w:r>
        <w:t xml:space="preserve"> 3,13</w:t>
      </w:r>
    </w:p>
    <w:p w:rsidR="001F2466" w:rsidRDefault="001F2466" w:rsidP="001F2466">
      <w:pPr>
        <w:ind w:left="-1260" w:right="-1594"/>
      </w:pPr>
      <w:r>
        <w:t xml:space="preserve">7 μονάδες </w:t>
      </w:r>
      <w:smartTag w:uri="urn:schemas-microsoft-com:office:smarttags" w:element="metricconverter">
        <w:smartTagPr>
          <w:attr w:name="ProductID" w:val="76 εκατοστά"/>
        </w:smartTagPr>
        <w:r>
          <w:t>76 εκατοστά</w:t>
        </w:r>
      </w:smartTag>
      <w:r>
        <w:t xml:space="preserve">  ____  ___  </w:t>
      </w:r>
      <w:r w:rsidR="00E82728">
        <w:t xml:space="preserve">  </w:t>
      </w:r>
      <w:r w:rsidR="00B96A21">
        <w:t>7</w:t>
      </w:r>
      <w:r w:rsidR="00E82728">
        <w:t xml:space="preserve">         7             </w:t>
      </w:r>
      <w:r w:rsidR="00B96A21">
        <w:t>6                               7</w:t>
      </w:r>
      <w:r w:rsidR="00E82728">
        <w:t xml:space="preserve">,76    </w:t>
      </w:r>
    </w:p>
    <w:p w:rsidR="001F2466" w:rsidRDefault="001F2466" w:rsidP="001F2466">
      <w:pPr>
        <w:ind w:left="-1260" w:right="-1594"/>
      </w:pPr>
      <w:r>
        <w:t xml:space="preserve">5 μονάδες </w:t>
      </w:r>
      <w:smartTag w:uri="urn:schemas-microsoft-com:office:smarttags" w:element="metricconverter">
        <w:smartTagPr>
          <w:attr w:name="ProductID" w:val="7 εκατοστά"/>
        </w:smartTagPr>
        <w:r>
          <w:t>7 εκατοστά</w:t>
        </w:r>
      </w:smartTag>
      <w:r>
        <w:t xml:space="preserve">   _____ ___  </w:t>
      </w:r>
      <w:r w:rsidR="00B96A21">
        <w:t xml:space="preserve">  5                        7                               5,07    </w:t>
      </w:r>
    </w:p>
    <w:p w:rsidR="001F2466" w:rsidRDefault="001F2466" w:rsidP="001F2466">
      <w:pPr>
        <w:ind w:left="-1260" w:right="-1594"/>
      </w:pPr>
      <w:r>
        <w:t>14 μονάδες 5 δ</w:t>
      </w:r>
      <w:r w:rsidR="00B96A21">
        <w:t xml:space="preserve">έκατα                          14        5                                              14,5              </w:t>
      </w:r>
    </w:p>
    <w:p w:rsidR="001F2466" w:rsidRDefault="001F2466" w:rsidP="001F2466">
      <w:pPr>
        <w:ind w:left="-1260" w:right="-1594"/>
      </w:pPr>
      <w:r>
        <w:t xml:space="preserve">0 μονάδες </w:t>
      </w:r>
      <w:smartTag w:uri="urn:schemas-microsoft-com:office:smarttags" w:element="metricconverter">
        <w:smartTagPr>
          <w:attr w:name="ProductID" w:val="36 εκατοστά"/>
        </w:smartTagPr>
        <w:r>
          <w:t>36 εκατοστά</w:t>
        </w:r>
      </w:smartTag>
      <w:r>
        <w:t xml:space="preserve"> </w:t>
      </w:r>
      <w:r w:rsidR="00B96A21">
        <w:t xml:space="preserve">                                 3             6                               0,36</w:t>
      </w:r>
    </w:p>
    <w:p w:rsidR="001F2466" w:rsidRDefault="001F2466" w:rsidP="00B96A21">
      <w:pPr>
        <w:tabs>
          <w:tab w:val="left" w:pos="3600"/>
        </w:tabs>
        <w:ind w:left="-1260" w:right="-1594"/>
      </w:pPr>
      <w:r>
        <w:t xml:space="preserve">21 μονάδες 9 δέκατα     </w:t>
      </w:r>
      <w:r w:rsidR="00B779D9">
        <w:t xml:space="preserve">                     21       </w:t>
      </w:r>
      <w:r w:rsidR="00B96A21">
        <w:t xml:space="preserve"> 9                                             </w:t>
      </w:r>
      <w:r w:rsidR="00B779D9">
        <w:t xml:space="preserve"> </w:t>
      </w:r>
      <w:r w:rsidR="00B96A21">
        <w:t>21,9</w:t>
      </w:r>
      <w:r w:rsidR="00B96A21">
        <w:tab/>
        <w:t xml:space="preserve">                      </w:t>
      </w:r>
    </w:p>
    <w:p w:rsidR="001F2466" w:rsidRDefault="001F2466" w:rsidP="00B779D9">
      <w:pPr>
        <w:tabs>
          <w:tab w:val="left" w:pos="3600"/>
        </w:tabs>
        <w:ind w:left="-1260" w:right="-1594"/>
      </w:pPr>
      <w:r>
        <w:t xml:space="preserve">59 μονάδες 6 δέκατα    </w:t>
      </w:r>
      <w:r w:rsidR="00B96A21">
        <w:t xml:space="preserve">                     59 </w:t>
      </w:r>
      <w:r w:rsidR="00B779D9">
        <w:t xml:space="preserve">      </w:t>
      </w:r>
      <w:r w:rsidR="00B96A21">
        <w:t xml:space="preserve"> 6                                           </w:t>
      </w:r>
      <w:r w:rsidR="00B779D9">
        <w:t xml:space="preserve">  </w:t>
      </w:r>
      <w:r w:rsidR="00B96A21">
        <w:t xml:space="preserve"> 59,6</w:t>
      </w:r>
    </w:p>
    <w:p w:rsidR="001F2466" w:rsidRDefault="001F2466" w:rsidP="00B779D9">
      <w:pPr>
        <w:ind w:right="-1594"/>
        <w:rPr>
          <w:b/>
        </w:rPr>
      </w:pP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4. Ο Δημήτρης αγόρασε μια υδρόγειο σφαίρα 28,75 €, μια αριθμομηχανή 9,85 €</w:t>
      </w:r>
    </w:p>
    <w:p w:rsidR="001F2466" w:rsidRDefault="001F2466" w:rsidP="001F2466">
      <w:pPr>
        <w:ind w:left="-1260" w:right="-1594"/>
        <w:rPr>
          <w:b/>
        </w:rPr>
      </w:pPr>
      <w:r>
        <w:rPr>
          <w:b/>
        </w:rPr>
        <w:t>και ένα βιβλίο 12,50 €.</w:t>
      </w:r>
    </w:p>
    <w:p w:rsidR="001F2466" w:rsidRDefault="001F2466" w:rsidP="001F2466">
      <w:pPr>
        <w:ind w:left="-1260" w:right="-1594"/>
      </w:pPr>
      <w:r>
        <w:t>● Πόσο πιο ακριβή είναι η υδρόγειος σφαίρα από την αριθμομηχανή;</w:t>
      </w:r>
      <w:r w:rsidR="00D124BE">
        <w:t xml:space="preserve"> </w:t>
      </w:r>
    </w:p>
    <w:p w:rsidR="001F2466" w:rsidRDefault="001F2466" w:rsidP="001F2466">
      <w:pPr>
        <w:ind w:left="-1260" w:right="-1594"/>
      </w:pPr>
      <w:r>
        <w:t>● Πόσο πιο φτηνή είναι η αριθμομηχανή από το βιβλίο;</w:t>
      </w:r>
    </w:p>
    <w:p w:rsidR="001F2466" w:rsidRDefault="001F2466" w:rsidP="001F2466">
      <w:pPr>
        <w:ind w:left="-1260" w:right="-1594"/>
      </w:pPr>
      <w:r>
        <w:t>● Πόσο κοστίζουν όλα μαζί τα πράγματα που αγόρασε ο Δημήτρης;</w:t>
      </w:r>
    </w:p>
    <w:p w:rsidR="001F2466" w:rsidRPr="0094686B" w:rsidRDefault="001F2466" w:rsidP="001F2466">
      <w:pPr>
        <w:ind w:left="-1260" w:right="-1594"/>
      </w:pPr>
      <w:r>
        <w:t>Λύση:                                                                           Απάντηση:</w:t>
      </w:r>
    </w:p>
    <w:p w:rsidR="001F2466" w:rsidRPr="00D124BE" w:rsidRDefault="00D124BE" w:rsidP="001F2466">
      <w:pPr>
        <w:ind w:left="-1260" w:right="-1594"/>
        <w:rPr>
          <w:color w:val="FF0000"/>
        </w:rPr>
      </w:pPr>
      <w:r>
        <w:t xml:space="preserve">                 </w:t>
      </w:r>
      <w:r w:rsidR="00B779D9" w:rsidRPr="00B779D9">
        <w:rPr>
          <w:color w:val="FF0000"/>
        </w:rPr>
        <w:t>α</w:t>
      </w:r>
      <w:r>
        <w:t xml:space="preserve">    28,75 = </w:t>
      </w:r>
      <w:r w:rsidRPr="00D124BE">
        <w:rPr>
          <w:color w:val="FF0000"/>
        </w:rPr>
        <w:t>18,9</w:t>
      </w:r>
      <w:r>
        <w:rPr>
          <w:color w:val="FF0000"/>
        </w:rPr>
        <w:t xml:space="preserve">    </w:t>
      </w:r>
      <w:r w:rsidR="00B779D9">
        <w:rPr>
          <w:color w:val="FF0000"/>
        </w:rPr>
        <w:t>β</w:t>
      </w:r>
      <w:r>
        <w:rPr>
          <w:color w:val="FF0000"/>
        </w:rPr>
        <w:t xml:space="preserve">  </w:t>
      </w:r>
      <w:r>
        <w:t xml:space="preserve">12,50  </w:t>
      </w:r>
      <w:r w:rsidRPr="00D124BE">
        <w:rPr>
          <w:color w:val="FF0000"/>
        </w:rPr>
        <w:t>2,65</w:t>
      </w:r>
      <w:r>
        <w:rPr>
          <w:color w:val="FF0000"/>
        </w:rPr>
        <w:t xml:space="preserve">   </w:t>
      </w:r>
      <w:r w:rsidR="00B779D9">
        <w:rPr>
          <w:color w:val="FF0000"/>
        </w:rPr>
        <w:t>γ</w:t>
      </w:r>
      <w:r>
        <w:rPr>
          <w:color w:val="FF0000"/>
        </w:rPr>
        <w:t xml:space="preserve"> </w:t>
      </w:r>
      <w:r w:rsidR="00B779D9">
        <w:rPr>
          <w:color w:val="FF0000"/>
        </w:rPr>
        <w:t xml:space="preserve">   </w:t>
      </w:r>
      <w:r w:rsidR="00B779D9" w:rsidRPr="00B779D9">
        <w:rPr>
          <w:color w:val="000000" w:themeColor="text1"/>
        </w:rPr>
        <w:t>28,75</w:t>
      </w:r>
      <w:r w:rsidR="00B779D9">
        <w:rPr>
          <w:color w:val="000000" w:themeColor="text1"/>
        </w:rPr>
        <w:t>+9,85+12,50=</w:t>
      </w:r>
      <w:r w:rsidR="00B779D9" w:rsidRPr="00B779D9">
        <w:rPr>
          <w:color w:val="FF0000"/>
        </w:rPr>
        <w:t>51,1</w:t>
      </w:r>
    </w:p>
    <w:p w:rsidR="001F2466" w:rsidRDefault="00D124BE" w:rsidP="00D124BE">
      <w:pPr>
        <w:pStyle w:val="a6"/>
        <w:numPr>
          <w:ilvl w:val="0"/>
          <w:numId w:val="1"/>
        </w:numPr>
      </w:pPr>
      <w:r>
        <w:t xml:space="preserve">9,85                    -9,85                 </w:t>
      </w:r>
    </w:p>
    <w:sectPr w:rsidR="001F2466" w:rsidSect="001E3E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89" w:rsidRDefault="00F11689" w:rsidP="001F2466">
      <w:r>
        <w:separator/>
      </w:r>
    </w:p>
  </w:endnote>
  <w:endnote w:type="continuationSeparator" w:id="1">
    <w:p w:rsidR="00F11689" w:rsidRDefault="00F11689" w:rsidP="001F2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89" w:rsidRDefault="00F11689" w:rsidP="001F2466">
      <w:r>
        <w:separator/>
      </w:r>
    </w:p>
  </w:footnote>
  <w:footnote w:type="continuationSeparator" w:id="1">
    <w:p w:rsidR="00F11689" w:rsidRDefault="00F11689" w:rsidP="001F2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66" w:rsidRDefault="001F2466">
    <w:pPr>
      <w:pStyle w:val="a3"/>
    </w:pPr>
    <w:r>
      <w:t>ΜΑΘΗΜΑΤΙΚΑ</w:t>
    </w:r>
  </w:p>
  <w:p w:rsidR="001F2466" w:rsidRDefault="001F24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BEC"/>
    <w:multiLevelType w:val="hybridMultilevel"/>
    <w:tmpl w:val="7BD03A1C"/>
    <w:lvl w:ilvl="0" w:tplc="FCCA9A5E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21"/>
    <w:rsid w:val="000A5CAE"/>
    <w:rsid w:val="001E3E97"/>
    <w:rsid w:val="001F2466"/>
    <w:rsid w:val="002077AA"/>
    <w:rsid w:val="00A22B6F"/>
    <w:rsid w:val="00B779D9"/>
    <w:rsid w:val="00B96A21"/>
    <w:rsid w:val="00D124BE"/>
    <w:rsid w:val="00E82728"/>
    <w:rsid w:val="00E8636F"/>
    <w:rsid w:val="00F11689"/>
    <w:rsid w:val="00FD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6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46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F2466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1F246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F2466"/>
    <w:rPr>
      <w:rFonts w:ascii="Comic Sans MS" w:eastAsia="Times New Roman" w:hAnsi="Comic Sans MS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F246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2466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12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8;&#940;&#957;&#959;&#962;\Desktop\&#915;&#923;&#937;&#931;&#931;&#913;%20&#924;&#913;&#920;&#919;&#924;&#913;&#932;&#921;&#922;&#913;%203\&#924;&#913;&#920;&#919;&#924;&#913;&#932;&#921;&#922;&#913;%203%20-%20&#913;&#957;&#964;&#953;&#947;&#961;&#945;&#966;&#94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ΜΑΘΗΜΑΤΙΚΑ 3 - Αντιγραφή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2020-04-12T19:56:00Z</dcterms:created>
  <dcterms:modified xsi:type="dcterms:W3CDTF">2020-04-12T19:56:00Z</dcterms:modified>
</cp:coreProperties>
</file>